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seño de tabla de prospecto"/>
      </w:tblPr>
      <w:tblGrid>
        <w:gridCol w:w="6459"/>
        <w:gridCol w:w="487"/>
        <w:gridCol w:w="552"/>
        <w:gridCol w:w="2582"/>
      </w:tblGrid>
      <w:tr w:rsidR="00855A6E" w:rsidTr="00442419">
        <w:trPr>
          <w:trHeight w:hRule="exact" w:val="360"/>
          <w:jc w:val="center"/>
        </w:trPr>
        <w:tc>
          <w:tcPr>
            <w:tcW w:w="6459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487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552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</w:tr>
      <w:tr w:rsidR="00855A6E" w:rsidRPr="00CF6DB6" w:rsidTr="00442419">
        <w:trPr>
          <w:trHeight w:hRule="exact" w:val="13752"/>
          <w:jc w:val="center"/>
        </w:trPr>
        <w:tc>
          <w:tcPr>
            <w:tcW w:w="6459" w:type="dxa"/>
          </w:tcPr>
          <w:p w:rsidR="00855A6E" w:rsidRPr="00570D46" w:rsidRDefault="00570D46">
            <w:pPr>
              <w:pStyle w:val="Ttulo"/>
              <w:rPr>
                <w:noProof/>
                <w:sz w:val="72"/>
                <w:szCs w:val="72"/>
                <w:lang w:val="es-ES"/>
              </w:rPr>
            </w:pPr>
            <w:r w:rsidRPr="00570D46">
              <w:rPr>
                <w:sz w:val="72"/>
                <w:szCs w:val="72"/>
              </w:rPr>
              <w:t xml:space="preserve">curso: </w:t>
            </w:r>
            <w:r w:rsidRPr="00104C62">
              <w:rPr>
                <w:rStyle w:val="Textoennegrita"/>
                <w:noProof/>
                <w:color w:val="3246A8"/>
                <w:sz w:val="72"/>
                <w:szCs w:val="72"/>
                <w:lang w:val="es-ES"/>
              </w:rPr>
              <w:t>el informe social como instrumento documental</w:t>
            </w:r>
          </w:p>
          <w:p w:rsidR="00A24D14" w:rsidRDefault="00A24D14">
            <w:pPr>
              <w:pStyle w:val="Ttulodeevento"/>
              <w:spacing w:before="360"/>
              <w:rPr>
                <w:rFonts w:ascii="Impact" w:hAnsi="Impact"/>
                <w:noProof/>
                <w:color w:val="3246A8"/>
                <w:lang w:val="es-ES"/>
              </w:rPr>
            </w:pPr>
          </w:p>
          <w:p w:rsidR="00855A6E" w:rsidRPr="00104C62" w:rsidRDefault="000A15B5">
            <w:pPr>
              <w:pStyle w:val="Ttulodeevento"/>
              <w:spacing w:before="360"/>
              <w:rPr>
                <w:noProof/>
                <w:color w:val="3246A8"/>
                <w:lang w:val="es-ES"/>
              </w:rPr>
            </w:pPr>
            <w:r w:rsidRPr="00104C62">
              <w:rPr>
                <w:rFonts w:ascii="Impact" w:hAnsi="Impact"/>
                <w:noProof/>
                <w:color w:val="3246A8"/>
                <w:lang w:val="es-ES"/>
              </w:rPr>
              <w:t>Cuándo</w:t>
            </w:r>
          </w:p>
          <w:p w:rsidR="00855A6E" w:rsidRPr="005B71BD" w:rsidRDefault="00570D46">
            <w:pPr>
              <w:pStyle w:val="Informacindeevent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22, 23 y 24 de febrero</w:t>
            </w:r>
          </w:p>
          <w:p w:rsidR="00855A6E" w:rsidRPr="00104C62" w:rsidRDefault="000A15B5">
            <w:pPr>
              <w:pStyle w:val="Ttulodeevento"/>
              <w:rPr>
                <w:noProof/>
                <w:color w:val="3246A8"/>
                <w:lang w:val="es-ES"/>
              </w:rPr>
            </w:pPr>
            <w:r w:rsidRPr="00104C62">
              <w:rPr>
                <w:rFonts w:ascii="Impact" w:hAnsi="Impact"/>
                <w:noProof/>
                <w:color w:val="3246A8"/>
                <w:lang w:val="es-ES"/>
              </w:rPr>
              <w:t>Dónde</w:t>
            </w:r>
          </w:p>
          <w:p w:rsidR="00855A6E" w:rsidRPr="005B71BD" w:rsidRDefault="00442419">
            <w:pPr>
              <w:pStyle w:val="Informacindeevento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Centro IBERCAJA La Rioja</w:t>
            </w:r>
          </w:p>
          <w:p w:rsidR="00855A6E" w:rsidRPr="00104C62" w:rsidRDefault="00570D46">
            <w:pPr>
              <w:pStyle w:val="Direccin"/>
              <w:rPr>
                <w:noProof/>
                <w:color w:val="3246A8"/>
                <w:lang w:val="es-ES"/>
              </w:rPr>
            </w:pPr>
            <w:r w:rsidRPr="00104C62">
              <w:rPr>
                <w:noProof/>
                <w:color w:val="3246A8"/>
                <w:lang w:val="es-ES"/>
              </w:rPr>
              <w:t>C/ Portales 48. Logroño</w:t>
            </w:r>
          </w:p>
          <w:p w:rsidR="00A24D14" w:rsidRDefault="00A24D14">
            <w:pPr>
              <w:pStyle w:val="Textodebloque"/>
              <w:rPr>
                <w:rFonts w:ascii="Impact" w:hAnsi="Impact"/>
                <w:noProof/>
                <w:color w:val="404040"/>
                <w:lang w:val="es-ES"/>
              </w:rPr>
            </w:pPr>
          </w:p>
          <w:p w:rsidR="00855A6E" w:rsidRPr="00104C62" w:rsidRDefault="00570D46">
            <w:pPr>
              <w:pStyle w:val="Textodebloque"/>
              <w:rPr>
                <w:noProof/>
                <w:color w:val="3246A8"/>
                <w:lang w:val="es-ES"/>
              </w:rPr>
            </w:pPr>
            <w:r>
              <w:rPr>
                <w:rFonts w:ascii="Impact" w:hAnsi="Impact"/>
                <w:noProof/>
                <w:color w:val="404040"/>
                <w:lang w:val="es-ES"/>
              </w:rPr>
              <w:t>PONENTE</w:t>
            </w:r>
            <w:proofErr w:type="gramStart"/>
            <w:r>
              <w:rPr>
                <w:rFonts w:ascii="Impact" w:hAnsi="Impact"/>
                <w:noProof/>
                <w:color w:val="404040"/>
                <w:lang w:val="es-ES"/>
              </w:rPr>
              <w:t xml:space="preserve">: </w:t>
            </w:r>
            <w:r w:rsidR="000A15B5" w:rsidRPr="00BC6ECA">
              <w:rPr>
                <w:rFonts w:ascii="Impact" w:hAnsi="Impact"/>
                <w:noProof/>
                <w:color w:val="404040"/>
                <w:lang w:val="es-ES"/>
              </w:rPr>
              <w:t xml:space="preserve"> </w:t>
            </w:r>
            <w:r w:rsidRPr="00104C62">
              <w:rPr>
                <w:rStyle w:val="Textoennegrita"/>
                <w:color w:val="3246A8"/>
              </w:rPr>
              <w:t>Ana</w:t>
            </w:r>
            <w:proofErr w:type="gramEnd"/>
            <w:r w:rsidRPr="00104C62">
              <w:rPr>
                <w:rStyle w:val="Textoennegrita"/>
                <w:color w:val="3246A8"/>
              </w:rPr>
              <w:t xml:space="preserve"> Hernandez Escobar. Diplomada en Trabajo Social. Directora de Firma Quattro</w:t>
            </w:r>
            <w:r w:rsidR="00BC6ECA" w:rsidRPr="00104C62">
              <w:rPr>
                <w:rFonts w:ascii="Impact" w:hAnsi="Impact"/>
                <w:noProof/>
                <w:color w:val="3246A8"/>
                <w:lang w:val="es-ES"/>
              </w:rPr>
              <w:t xml:space="preserve"> </w:t>
            </w:r>
          </w:p>
          <w:p w:rsidR="00855A6E" w:rsidRPr="005B71BD" w:rsidRDefault="001D14D5" w:rsidP="001D14D5">
            <w:pPr>
              <w:pStyle w:val="Ttulodeevento"/>
              <w:rPr>
                <w:noProof/>
                <w:lang w:val="es-ES"/>
              </w:rPr>
            </w:pPr>
            <w:bookmarkStart w:id="0" w:name="_GoBack"/>
            <w:bookmarkEnd w:id="0"/>
            <w:r w:rsidRPr="001D14D5">
              <w:rPr>
                <w:noProof/>
                <w:color w:val="2F2F2F" w:themeColor="accent5" w:themeShade="80"/>
                <w:sz w:val="28"/>
                <w:lang w:val="es-ES"/>
              </w:rPr>
              <w:t>Plazo inscripción</w:t>
            </w:r>
            <w:r>
              <w:rPr>
                <w:noProof/>
                <w:color w:val="2F2F2F" w:themeColor="accent5" w:themeShade="80"/>
                <w:lang w:val="es-ES"/>
              </w:rPr>
              <w:t xml:space="preserve">: </w:t>
            </w:r>
            <w:r w:rsidR="009754AD">
              <w:rPr>
                <w:noProof/>
                <w:color w:val="3246A8"/>
                <w:sz w:val="28"/>
                <w:lang w:val="es-ES"/>
              </w:rPr>
              <w:t>hasta el 6</w:t>
            </w:r>
            <w:r>
              <w:rPr>
                <w:noProof/>
                <w:color w:val="3246A8"/>
                <w:sz w:val="28"/>
                <w:lang w:val="es-ES"/>
              </w:rPr>
              <w:t xml:space="preserve"> de febrero</w:t>
            </w:r>
          </w:p>
        </w:tc>
        <w:tc>
          <w:tcPr>
            <w:tcW w:w="487" w:type="dxa"/>
            <w:tcBorders>
              <w:righ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552" w:type="dxa"/>
            <w:tcBorders>
              <w:left w:val="thickThinSmallGap" w:sz="36" w:space="0" w:color="8D8B00" w:themeColor="accent1"/>
            </w:tcBorders>
          </w:tcPr>
          <w:p w:rsidR="00855A6E" w:rsidRPr="005B71BD" w:rsidRDefault="00855A6E">
            <w:pPr>
              <w:rPr>
                <w:noProof/>
                <w:lang w:val="es-ES"/>
              </w:rPr>
            </w:pPr>
          </w:p>
        </w:tc>
        <w:tc>
          <w:tcPr>
            <w:tcW w:w="2582" w:type="dxa"/>
          </w:tcPr>
          <w:p w:rsidR="00855A6E" w:rsidRPr="00061B71" w:rsidRDefault="00442419">
            <w:pPr>
              <w:pStyle w:val="Ttulodeevento"/>
              <w:rPr>
                <w:noProof/>
                <w:color w:val="3246A8"/>
                <w:sz w:val="24"/>
                <w:szCs w:val="24"/>
                <w:lang w:val="es-ES"/>
              </w:rPr>
            </w:pPr>
            <w:r w:rsidRPr="00061B71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 xml:space="preserve">Cuotas </w:t>
            </w:r>
            <w:r w:rsidRPr="00762A11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inscripción</w:t>
            </w:r>
          </w:p>
          <w:p w:rsidR="00855A6E" w:rsidRPr="00762A11" w:rsidRDefault="00442419" w:rsidP="00442419">
            <w:pPr>
              <w:rPr>
                <w:b/>
                <w:noProof/>
                <w:color w:val="3246A8"/>
                <w:sz w:val="24"/>
                <w:szCs w:val="24"/>
                <w:lang w:val="es-ES"/>
              </w:rPr>
            </w:pPr>
            <w:r w:rsidRPr="00061B71">
              <w:rPr>
                <w:b/>
                <w:noProof/>
                <w:sz w:val="24"/>
                <w:szCs w:val="24"/>
                <w:lang w:val="es-ES"/>
              </w:rPr>
              <w:t>.</w:t>
            </w:r>
            <w:r w:rsidR="00762A11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Pr="00061B71">
              <w:rPr>
                <w:b/>
                <w:noProof/>
                <w:sz w:val="24"/>
                <w:szCs w:val="24"/>
                <w:lang w:val="es-ES"/>
              </w:rPr>
              <w:t>Colegiados:</w:t>
            </w:r>
            <w:r w:rsidR="0035549A" w:rsidRPr="00061B71">
              <w:rPr>
                <w:b/>
                <w:noProof/>
                <w:sz w:val="24"/>
                <w:szCs w:val="24"/>
                <w:lang w:val="es-ES"/>
              </w:rPr>
              <w:t xml:space="preserve"> </w:t>
            </w:r>
            <w:r w:rsidR="00762A11">
              <w:rPr>
                <w:b/>
                <w:noProof/>
                <w:color w:val="FF0000"/>
                <w:sz w:val="24"/>
                <w:szCs w:val="24"/>
                <w:lang w:val="es-ES"/>
              </w:rPr>
              <w:t xml:space="preserve">        </w:t>
            </w:r>
            <w:r w:rsidR="00762A11" w:rsidRPr="00762A11">
              <w:rPr>
                <w:b/>
                <w:noProof/>
                <w:color w:val="3246A8"/>
                <w:sz w:val="24"/>
                <w:szCs w:val="24"/>
                <w:lang w:val="es-ES"/>
              </w:rPr>
              <w:t>100 €</w:t>
            </w:r>
          </w:p>
          <w:p w:rsidR="00442419" w:rsidRPr="00061B71" w:rsidRDefault="00442419" w:rsidP="00442419">
            <w:pPr>
              <w:rPr>
                <w:b/>
                <w:noProof/>
                <w:sz w:val="24"/>
                <w:szCs w:val="24"/>
                <w:lang w:val="es-ES"/>
              </w:rPr>
            </w:pPr>
            <w:r w:rsidRPr="00061B71">
              <w:rPr>
                <w:b/>
                <w:noProof/>
                <w:sz w:val="24"/>
                <w:szCs w:val="24"/>
                <w:lang w:val="es-ES"/>
              </w:rPr>
              <w:t>. No colegiados:</w:t>
            </w:r>
            <w:r w:rsidR="00762A11">
              <w:rPr>
                <w:b/>
                <w:noProof/>
                <w:sz w:val="24"/>
                <w:szCs w:val="24"/>
                <w:lang w:val="es-ES"/>
              </w:rPr>
              <w:t xml:space="preserve">   </w:t>
            </w:r>
            <w:r w:rsidR="00762A11" w:rsidRPr="00762A11">
              <w:rPr>
                <w:b/>
                <w:noProof/>
                <w:color w:val="3246A8"/>
                <w:sz w:val="24"/>
                <w:szCs w:val="24"/>
                <w:lang w:val="es-ES"/>
              </w:rPr>
              <w:t>170 €</w:t>
            </w:r>
          </w:p>
          <w:p w:rsidR="00010D4F" w:rsidRDefault="00442419" w:rsidP="00442419">
            <w:pPr>
              <w:rPr>
                <w:b/>
                <w:noProof/>
                <w:sz w:val="24"/>
                <w:szCs w:val="24"/>
                <w:lang w:val="es-ES"/>
              </w:rPr>
            </w:pPr>
            <w:r w:rsidRPr="00061B71">
              <w:rPr>
                <w:b/>
                <w:noProof/>
                <w:sz w:val="24"/>
                <w:szCs w:val="24"/>
                <w:lang w:val="es-ES"/>
              </w:rPr>
              <w:t xml:space="preserve">. Estudiantes último </w:t>
            </w:r>
          </w:p>
          <w:p w:rsidR="00442419" w:rsidRDefault="00010D4F" w:rsidP="00442419">
            <w:pPr>
              <w:rPr>
                <w:b/>
                <w:noProof/>
                <w:color w:val="FF0000"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  <w:lang w:val="es-ES"/>
              </w:rPr>
              <w:t xml:space="preserve">  </w:t>
            </w:r>
            <w:r w:rsidR="00442419" w:rsidRPr="00061B71">
              <w:rPr>
                <w:b/>
                <w:noProof/>
                <w:sz w:val="24"/>
                <w:szCs w:val="24"/>
                <w:lang w:val="es-ES"/>
              </w:rPr>
              <w:t xml:space="preserve">curso: </w:t>
            </w:r>
            <w:r w:rsidR="00762A11">
              <w:rPr>
                <w:b/>
                <w:noProof/>
                <w:color w:val="FF0000"/>
                <w:sz w:val="24"/>
                <w:szCs w:val="24"/>
                <w:lang w:val="es-ES"/>
              </w:rPr>
              <w:t xml:space="preserve"> </w:t>
            </w:r>
            <w:r>
              <w:rPr>
                <w:b/>
                <w:noProof/>
                <w:color w:val="FF0000"/>
                <w:sz w:val="24"/>
                <w:szCs w:val="24"/>
                <w:lang w:val="es-ES"/>
              </w:rPr>
              <w:t xml:space="preserve">                    </w:t>
            </w:r>
            <w:r w:rsidR="00762A11">
              <w:rPr>
                <w:b/>
                <w:noProof/>
                <w:color w:val="FF0000"/>
                <w:sz w:val="24"/>
                <w:szCs w:val="24"/>
                <w:lang w:val="es-ES"/>
              </w:rPr>
              <w:t xml:space="preserve"> </w:t>
            </w:r>
            <w:r w:rsidR="00762A11" w:rsidRPr="00762A11">
              <w:rPr>
                <w:b/>
                <w:noProof/>
                <w:color w:val="3246A8"/>
                <w:sz w:val="24"/>
                <w:szCs w:val="24"/>
                <w:lang w:val="es-ES"/>
              </w:rPr>
              <w:t>100 €</w:t>
            </w:r>
          </w:p>
          <w:p w:rsidR="0028585C" w:rsidRPr="00061B71" w:rsidRDefault="0028585C" w:rsidP="00442419">
            <w:pPr>
              <w:rPr>
                <w:b/>
                <w:noProof/>
                <w:sz w:val="24"/>
                <w:szCs w:val="24"/>
                <w:lang w:val="es-ES"/>
              </w:rPr>
            </w:pPr>
          </w:p>
          <w:p w:rsidR="00855A6E" w:rsidRPr="00061B71" w:rsidRDefault="00442419">
            <w:pPr>
              <w:pStyle w:val="Ttulodeevento"/>
              <w:rPr>
                <w:noProof/>
                <w:color w:val="3246A8"/>
                <w:sz w:val="24"/>
                <w:szCs w:val="24"/>
                <w:lang w:val="es-ES"/>
              </w:rPr>
            </w:pPr>
            <w:r w:rsidRPr="00061B71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horario</w:t>
            </w:r>
          </w:p>
          <w:p w:rsidR="00855A6E" w:rsidRPr="00061B71" w:rsidRDefault="00442419" w:rsidP="00442419">
            <w:pPr>
              <w:rPr>
                <w:noProof/>
                <w:sz w:val="24"/>
                <w:szCs w:val="24"/>
                <w:lang w:val="es-ES"/>
              </w:rPr>
            </w:pPr>
            <w:r w:rsidRPr="00061B71">
              <w:rPr>
                <w:noProof/>
                <w:sz w:val="24"/>
                <w:szCs w:val="24"/>
                <w:lang w:val="es-ES"/>
              </w:rPr>
              <w:t xml:space="preserve">. Día 22, </w:t>
            </w:r>
            <w:r w:rsidR="00061B71">
              <w:rPr>
                <w:noProof/>
                <w:sz w:val="24"/>
                <w:szCs w:val="24"/>
                <w:lang w:val="es-ES"/>
              </w:rPr>
              <w:t xml:space="preserve">de </w:t>
            </w:r>
            <w:r w:rsidRPr="00061B71">
              <w:rPr>
                <w:noProof/>
                <w:sz w:val="24"/>
                <w:szCs w:val="24"/>
                <w:lang w:val="es-ES"/>
              </w:rPr>
              <w:t xml:space="preserve">16:00 a 21:00 </w:t>
            </w:r>
          </w:p>
          <w:p w:rsidR="00442419" w:rsidRPr="00061B71" w:rsidRDefault="00442419" w:rsidP="00442419">
            <w:pPr>
              <w:rPr>
                <w:noProof/>
                <w:sz w:val="24"/>
                <w:szCs w:val="24"/>
                <w:lang w:val="es-ES"/>
              </w:rPr>
            </w:pPr>
            <w:r w:rsidRPr="00061B71">
              <w:rPr>
                <w:noProof/>
                <w:sz w:val="24"/>
                <w:szCs w:val="24"/>
                <w:lang w:val="es-ES"/>
              </w:rPr>
              <w:t xml:space="preserve">. Día 23, </w:t>
            </w:r>
            <w:r w:rsidR="00061B71">
              <w:rPr>
                <w:noProof/>
                <w:sz w:val="24"/>
                <w:szCs w:val="24"/>
                <w:lang w:val="es-ES"/>
              </w:rPr>
              <w:t>de</w:t>
            </w:r>
            <w:r w:rsidR="00BB4092">
              <w:rPr>
                <w:noProof/>
                <w:sz w:val="24"/>
                <w:szCs w:val="24"/>
                <w:lang w:val="es-ES"/>
              </w:rPr>
              <w:t xml:space="preserve"> </w:t>
            </w:r>
            <w:r w:rsidRPr="00061B71">
              <w:rPr>
                <w:noProof/>
                <w:sz w:val="24"/>
                <w:szCs w:val="24"/>
                <w:lang w:val="es-ES"/>
              </w:rPr>
              <w:t>09:00 a 14:00</w:t>
            </w:r>
            <w:r w:rsidR="00061B71">
              <w:rPr>
                <w:noProof/>
                <w:sz w:val="24"/>
                <w:szCs w:val="24"/>
                <w:lang w:val="es-ES"/>
              </w:rPr>
              <w:t xml:space="preserve"> </w:t>
            </w:r>
          </w:p>
          <w:p w:rsidR="00442419" w:rsidRPr="00061B71" w:rsidRDefault="00442419" w:rsidP="00442419">
            <w:pPr>
              <w:rPr>
                <w:noProof/>
                <w:sz w:val="24"/>
                <w:szCs w:val="24"/>
                <w:lang w:val="es-ES"/>
              </w:rPr>
            </w:pPr>
            <w:r w:rsidRPr="00061B71">
              <w:rPr>
                <w:noProof/>
                <w:sz w:val="24"/>
                <w:szCs w:val="24"/>
                <w:lang w:val="es-ES"/>
              </w:rPr>
              <w:t xml:space="preserve">                   </w:t>
            </w:r>
            <w:r w:rsidR="00061B71">
              <w:rPr>
                <w:noProof/>
                <w:sz w:val="24"/>
                <w:szCs w:val="24"/>
                <w:lang w:val="es-ES"/>
              </w:rPr>
              <w:t xml:space="preserve">de </w:t>
            </w:r>
            <w:r w:rsidRPr="00061B71">
              <w:rPr>
                <w:noProof/>
                <w:sz w:val="24"/>
                <w:szCs w:val="24"/>
                <w:lang w:val="es-ES"/>
              </w:rPr>
              <w:t>16:00 a 21:00</w:t>
            </w:r>
            <w:r w:rsidR="00061B71">
              <w:rPr>
                <w:noProof/>
                <w:sz w:val="24"/>
                <w:szCs w:val="24"/>
                <w:lang w:val="es-ES"/>
              </w:rPr>
              <w:t xml:space="preserve"> </w:t>
            </w:r>
          </w:p>
          <w:p w:rsidR="00442419" w:rsidRDefault="00442419" w:rsidP="00442419">
            <w:pPr>
              <w:rPr>
                <w:noProof/>
                <w:sz w:val="24"/>
                <w:szCs w:val="24"/>
                <w:lang w:val="es-ES"/>
              </w:rPr>
            </w:pPr>
            <w:r w:rsidRPr="00061B71">
              <w:rPr>
                <w:noProof/>
                <w:sz w:val="24"/>
                <w:szCs w:val="24"/>
                <w:lang w:val="es-ES"/>
              </w:rPr>
              <w:t xml:space="preserve">. Día 24, </w:t>
            </w:r>
            <w:r w:rsidR="00061B71">
              <w:rPr>
                <w:noProof/>
                <w:sz w:val="24"/>
                <w:szCs w:val="24"/>
                <w:lang w:val="es-ES"/>
              </w:rPr>
              <w:t xml:space="preserve">de </w:t>
            </w:r>
            <w:r w:rsidRPr="00061B71">
              <w:rPr>
                <w:noProof/>
                <w:sz w:val="24"/>
                <w:szCs w:val="24"/>
                <w:lang w:val="es-ES"/>
              </w:rPr>
              <w:t>09:00 a 14:00</w:t>
            </w:r>
          </w:p>
          <w:p w:rsidR="0028585C" w:rsidRDefault="0028585C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C520C2" w:rsidRDefault="00C520C2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C520C2" w:rsidRDefault="00C520C2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C520C2" w:rsidRPr="00C520C2" w:rsidRDefault="00C520C2" w:rsidP="00442419">
            <w:pPr>
              <w:rPr>
                <w:noProof/>
                <w:color w:val="3246A8"/>
                <w:sz w:val="24"/>
                <w:szCs w:val="24"/>
                <w:lang w:val="es-ES"/>
              </w:rPr>
            </w:pPr>
            <w:r w:rsidRPr="00C520C2">
              <w:rPr>
                <w:noProof/>
                <w:color w:val="3246A8"/>
                <w:sz w:val="24"/>
                <w:szCs w:val="24"/>
                <w:lang w:val="es-ES"/>
              </w:rPr>
              <w:t>DURACION</w:t>
            </w:r>
          </w:p>
          <w:p w:rsidR="009754AD" w:rsidRDefault="00C520C2" w:rsidP="00442419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20 horas</w:t>
            </w: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BB4092" w:rsidRDefault="00BB4092" w:rsidP="00442419">
            <w:pPr>
              <w:rPr>
                <w:noProof/>
                <w:sz w:val="24"/>
                <w:szCs w:val="24"/>
                <w:lang w:val="es-ES"/>
              </w:rPr>
            </w:pPr>
          </w:p>
          <w:p w:rsidR="009754AD" w:rsidRPr="009754AD" w:rsidRDefault="009754AD" w:rsidP="00442419">
            <w:pPr>
              <w:rPr>
                <w:noProof/>
                <w:color w:val="3246A8"/>
                <w:sz w:val="24"/>
                <w:szCs w:val="24"/>
                <w:lang w:val="es-ES"/>
              </w:rPr>
            </w:pPr>
            <w:r w:rsidRPr="009754AD">
              <w:rPr>
                <w:noProof/>
                <w:color w:val="3246A8"/>
                <w:sz w:val="24"/>
                <w:szCs w:val="24"/>
                <w:lang w:val="es-ES"/>
              </w:rPr>
              <w:t>NUMERO DE PLAZAS</w:t>
            </w: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. 50 disponibles</w:t>
            </w: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 xml:space="preserve">. Se requerirá un mínimo </w:t>
            </w: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 xml:space="preserve">   de 30 inscripciones  </w:t>
            </w:r>
          </w:p>
          <w:p w:rsidR="009754AD" w:rsidRDefault="009754AD" w:rsidP="00442419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 xml:space="preserve">   para su realización</w:t>
            </w:r>
          </w:p>
          <w:p w:rsidR="0028585C" w:rsidRPr="005B71BD" w:rsidRDefault="0028585C" w:rsidP="00442419">
            <w:pPr>
              <w:rPr>
                <w:noProof/>
                <w:lang w:val="es-ES"/>
              </w:rPr>
            </w:pPr>
          </w:p>
          <w:p w:rsidR="00855A6E" w:rsidRPr="00061B71" w:rsidRDefault="00442419">
            <w:pPr>
              <w:pStyle w:val="Ttulodeevento"/>
              <w:rPr>
                <w:noProof/>
                <w:color w:val="3246A8"/>
                <w:sz w:val="24"/>
                <w:szCs w:val="24"/>
              </w:rPr>
            </w:pPr>
            <w:r w:rsidRPr="00061B71">
              <w:rPr>
                <w:rFonts w:ascii="Impact" w:hAnsi="Impact"/>
                <w:noProof/>
                <w:color w:val="3246A8"/>
                <w:sz w:val="24"/>
                <w:szCs w:val="24"/>
              </w:rPr>
              <w:t>Organiza:</w:t>
            </w:r>
          </w:p>
          <w:p w:rsidR="00855A6E" w:rsidRDefault="00442419" w:rsidP="00442419">
            <w:pPr>
              <w:jc w:val="both"/>
              <w:rPr>
                <w:noProof/>
                <w:sz w:val="24"/>
                <w:szCs w:val="24"/>
                <w:lang w:val="es-ES"/>
              </w:rPr>
            </w:pPr>
            <w:r w:rsidRPr="00061B71">
              <w:rPr>
                <w:noProof/>
                <w:sz w:val="24"/>
                <w:szCs w:val="24"/>
                <w:lang w:val="es-ES"/>
              </w:rPr>
              <w:t>Colegio Oficial de Trabajo Social  de La Rioja</w:t>
            </w:r>
          </w:p>
          <w:p w:rsidR="00C520C2" w:rsidRPr="00061B71" w:rsidRDefault="00C520C2" w:rsidP="00442419">
            <w:pPr>
              <w:jc w:val="both"/>
              <w:rPr>
                <w:noProof/>
                <w:sz w:val="24"/>
                <w:szCs w:val="24"/>
                <w:lang w:val="es-ES"/>
              </w:rPr>
            </w:pPr>
          </w:p>
          <w:p w:rsidR="00855A6E" w:rsidRPr="00061B71" w:rsidRDefault="00104C62">
            <w:pPr>
              <w:pStyle w:val="Ttulodeevento"/>
              <w:rPr>
                <w:noProof/>
                <w:color w:val="3246A8"/>
                <w:sz w:val="24"/>
                <w:szCs w:val="24"/>
                <w:lang w:val="es-ES"/>
              </w:rPr>
            </w:pPr>
            <w:r w:rsidRPr="00061B71">
              <w:rPr>
                <w:rFonts w:ascii="Impact" w:hAnsi="Impact"/>
                <w:noProof/>
                <w:color w:val="3246A8"/>
                <w:sz w:val="24"/>
                <w:szCs w:val="24"/>
                <w:lang w:val="es-ES"/>
              </w:rPr>
              <w:t>Dirigido A:</w:t>
            </w:r>
          </w:p>
          <w:p w:rsidR="00FA40F5" w:rsidRPr="00061B71" w:rsidRDefault="009B4B6E" w:rsidP="00FA40F5">
            <w:pPr>
              <w:rPr>
                <w:sz w:val="24"/>
                <w:szCs w:val="24"/>
                <w:lang w:val="es-ES"/>
              </w:rPr>
            </w:pPr>
            <w:r w:rsidRPr="00061B71">
              <w:rPr>
                <w:sz w:val="24"/>
                <w:szCs w:val="24"/>
                <w:lang w:val="es-ES"/>
              </w:rPr>
              <w:t>. Trabajadores Sociales</w:t>
            </w:r>
          </w:p>
          <w:p w:rsidR="009754AD" w:rsidRDefault="009B4B6E" w:rsidP="00FA40F5">
            <w:pPr>
              <w:rPr>
                <w:sz w:val="24"/>
                <w:szCs w:val="24"/>
                <w:lang w:val="es-ES"/>
              </w:rPr>
            </w:pPr>
            <w:r w:rsidRPr="00061B71">
              <w:rPr>
                <w:sz w:val="24"/>
                <w:szCs w:val="24"/>
                <w:lang w:val="es-ES"/>
              </w:rPr>
              <w:t>. Estudiantes de trabajo</w:t>
            </w:r>
          </w:p>
          <w:p w:rsidR="009B4B6E" w:rsidRPr="00061B71" w:rsidRDefault="009B4B6E" w:rsidP="00FA40F5">
            <w:pPr>
              <w:rPr>
                <w:sz w:val="24"/>
                <w:szCs w:val="24"/>
                <w:lang w:val="es-ES"/>
              </w:rPr>
            </w:pPr>
            <w:r w:rsidRPr="00061B71">
              <w:rPr>
                <w:sz w:val="24"/>
                <w:szCs w:val="24"/>
                <w:lang w:val="es-ES"/>
              </w:rPr>
              <w:t xml:space="preserve"> </w:t>
            </w:r>
            <w:r w:rsidR="009754AD">
              <w:rPr>
                <w:sz w:val="24"/>
                <w:szCs w:val="24"/>
                <w:lang w:val="es-ES"/>
              </w:rPr>
              <w:t xml:space="preserve"> </w:t>
            </w:r>
            <w:r w:rsidRPr="00061B71">
              <w:rPr>
                <w:sz w:val="24"/>
                <w:szCs w:val="24"/>
                <w:lang w:val="es-ES"/>
              </w:rPr>
              <w:t>social de último curso</w:t>
            </w:r>
          </w:p>
          <w:p w:rsidR="009B4B6E" w:rsidRPr="00FA40F5" w:rsidRDefault="009B4B6E" w:rsidP="00FA40F5">
            <w:pPr>
              <w:rPr>
                <w:rFonts w:ascii="SimSun" w:eastAsia="SimSun" w:hAnsi="SimSun" w:cs="Cordia New"/>
                <w:noProof/>
                <w:color w:val="808080"/>
                <w:sz w:val="21"/>
                <w:szCs w:val="24"/>
                <w:lang w:val="es-ES" w:eastAsia="zh-CN"/>
                <w14:ligatures w14:val="none"/>
              </w:rPr>
            </w:pPr>
          </w:p>
          <w:p w:rsidR="00855A6E" w:rsidRDefault="00FA40F5" w:rsidP="00FA40F5">
            <w:pPr>
              <w:rPr>
                <w:szCs w:val="20"/>
                <w:lang w:val="es-ES"/>
              </w:rPr>
            </w:pPr>
            <w:r w:rsidRPr="00FA40F5">
              <w:rPr>
                <w:szCs w:val="20"/>
                <w:lang w:val="es-ES"/>
              </w:rPr>
              <w:t xml:space="preserve"> </w:t>
            </w: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Default="00601789" w:rsidP="00FA40F5">
            <w:pPr>
              <w:rPr>
                <w:szCs w:val="20"/>
                <w:lang w:val="es-ES"/>
              </w:rPr>
            </w:pPr>
          </w:p>
          <w:p w:rsidR="00601789" w:rsidRPr="005B71BD" w:rsidRDefault="00601789" w:rsidP="00FA40F5">
            <w:pPr>
              <w:rPr>
                <w:noProof/>
                <w:lang w:val="es-ES"/>
              </w:rPr>
            </w:pPr>
          </w:p>
        </w:tc>
      </w:tr>
    </w:tbl>
    <w:p w:rsidR="00601789" w:rsidRPr="00601789" w:rsidRDefault="00601789" w:rsidP="00601789">
      <w:pPr>
        <w:jc w:val="both"/>
        <w:rPr>
          <w:rFonts w:ascii="Calibri" w:hAnsi="Calibri" w:cs="Calibri"/>
          <w:sz w:val="22"/>
          <w:szCs w:val="22"/>
        </w:rPr>
      </w:pP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24ED1" wp14:editId="4056867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89" w:rsidRPr="000165EB" w:rsidRDefault="00601789" w:rsidP="00601789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0165EB">
                              <w:rPr>
                                <w:b/>
                                <w:color w:val="auto"/>
                              </w:rPr>
                              <w:t>CONTENIDOS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.25pt;width:110.05pt;height:2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" strokeweight="1.5pt">
                <v:textbox style="mso-fit-shape-to-text:t">
                  <w:txbxContent>
                    <w:p w:rsidR="00601789" w:rsidRPr="000165EB" w:rsidRDefault="00601789" w:rsidP="00601789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 w:rsidRPr="000165EB">
                        <w:rPr>
                          <w:b/>
                          <w:color w:val="auto"/>
                        </w:rPr>
                        <w:t>CONTENIDOS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sz w:val="20"/>
          <w:szCs w:val="20"/>
        </w:rPr>
        <w:tab/>
      </w: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01789" w:rsidRPr="000165EB" w:rsidRDefault="00601789" w:rsidP="002B59AE">
      <w:pPr>
        <w:spacing w:line="276" w:lineRule="auto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>TEÓRICOS</w:t>
      </w:r>
    </w:p>
    <w:p w:rsidR="00601789" w:rsidRPr="000165EB" w:rsidRDefault="00601789" w:rsidP="002B59AE">
      <w:pPr>
        <w:spacing w:line="276" w:lineRule="auto"/>
        <w:rPr>
          <w:rFonts w:ascii="Calibri" w:hAnsi="Calibri" w:cs="Calibri"/>
          <w:b/>
          <w:color w:val="auto"/>
          <w:sz w:val="20"/>
          <w:szCs w:val="20"/>
        </w:rPr>
      </w:pPr>
    </w:p>
    <w:p w:rsidR="00601789" w:rsidRPr="000165EB" w:rsidRDefault="00601789" w:rsidP="002B59A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Los conceptos y las definiciones de Informe Social.</w:t>
      </w:r>
    </w:p>
    <w:p w:rsidR="00601789" w:rsidRPr="000165EB" w:rsidRDefault="00601789" w:rsidP="002B59A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El Informe Social como herramienta documental: clasificación y contenidos.</w:t>
      </w:r>
    </w:p>
    <w:p w:rsidR="00601789" w:rsidRPr="000165EB" w:rsidRDefault="00601789" w:rsidP="002B59A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El valor de la información documental derivada a terceros.</w:t>
      </w:r>
    </w:p>
    <w:p w:rsidR="00601789" w:rsidRPr="000165EB" w:rsidRDefault="00601789" w:rsidP="002B59AE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Definición y análisis de los conceptos:</w:t>
      </w:r>
    </w:p>
    <w:p w:rsidR="00601789" w:rsidRPr="000165EB" w:rsidRDefault="00601789" w:rsidP="002B59AE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:rsidR="00601789" w:rsidRPr="000165EB" w:rsidRDefault="00601789" w:rsidP="002B59AE">
      <w:pPr>
        <w:numPr>
          <w:ilvl w:val="1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Contexto Social.</w:t>
      </w:r>
    </w:p>
    <w:p w:rsidR="00601789" w:rsidRPr="000165EB" w:rsidRDefault="00601789" w:rsidP="002B59AE">
      <w:pPr>
        <w:numPr>
          <w:ilvl w:val="1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Factores Sociales.</w:t>
      </w:r>
    </w:p>
    <w:p w:rsidR="00601789" w:rsidRPr="000165EB" w:rsidRDefault="00601789" w:rsidP="002B59AE">
      <w:pPr>
        <w:numPr>
          <w:ilvl w:val="1"/>
          <w:numId w:val="2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Indicadores Sociales.</w:t>
      </w:r>
    </w:p>
    <w:p w:rsidR="00601789" w:rsidRPr="000165EB" w:rsidRDefault="00601789" w:rsidP="002B59AE">
      <w:pPr>
        <w:spacing w:line="276" w:lineRule="auto"/>
        <w:ind w:left="1080"/>
        <w:rPr>
          <w:rFonts w:ascii="Calibri" w:hAnsi="Calibri" w:cs="Calibri"/>
          <w:color w:val="auto"/>
          <w:sz w:val="20"/>
          <w:szCs w:val="20"/>
        </w:rPr>
      </w:pPr>
    </w:p>
    <w:p w:rsidR="00601789" w:rsidRPr="000165EB" w:rsidRDefault="00601789" w:rsidP="002B59AE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Demanda de Informes Sociales por parte de: usuarios, abogados, Tribunales de Justicia… Nuestra respuesta y posterior defensa de los contenidos documentales, según figuras procesales.</w:t>
      </w:r>
    </w:p>
    <w:p w:rsidR="00601789" w:rsidRPr="000165EB" w:rsidRDefault="00601789" w:rsidP="002B59AE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El proceso del Diagnóstico Social.</w:t>
      </w:r>
    </w:p>
    <w:p w:rsidR="00601789" w:rsidRPr="000165EB" w:rsidRDefault="00601789" w:rsidP="002B59AE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La redacción de documentos.</w:t>
      </w:r>
    </w:p>
    <w:p w:rsidR="00601789" w:rsidRPr="000165EB" w:rsidRDefault="00601789" w:rsidP="002B59AE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Aplicación de la Ley de Protección de datos de Carácter Personal.</w:t>
      </w:r>
    </w:p>
    <w:p w:rsidR="00601789" w:rsidRPr="000165EB" w:rsidRDefault="00601789" w:rsidP="002B59AE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:rsidR="00601789" w:rsidRPr="000165EB" w:rsidRDefault="00601789" w:rsidP="002B59AE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:rsidR="00601789" w:rsidRPr="000165EB" w:rsidRDefault="00601789" w:rsidP="002B59AE">
      <w:pPr>
        <w:spacing w:line="276" w:lineRule="auto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>PRÁCTICA</w:t>
      </w:r>
    </w:p>
    <w:p w:rsidR="00601789" w:rsidRPr="000165EB" w:rsidRDefault="00601789" w:rsidP="002B59AE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Se llevará a cabo en cada sesión, formando grupos de trabajo.</w:t>
      </w:r>
    </w:p>
    <w:p w:rsidR="00601789" w:rsidRPr="000165EB" w:rsidRDefault="00601789" w:rsidP="002B59AE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601789" w:rsidRPr="000165EB" w:rsidRDefault="00601789" w:rsidP="002B59AE">
      <w:pPr>
        <w:pStyle w:val="TableSpace"/>
        <w:spacing w:line="276" w:lineRule="auto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601789" w:rsidRPr="000165EB" w:rsidRDefault="00601789" w:rsidP="002B59AE">
      <w:pPr>
        <w:pStyle w:val="TableSpace"/>
        <w:spacing w:line="276" w:lineRule="auto"/>
        <w:rPr>
          <w:rFonts w:ascii="Calibri" w:hAnsi="Calibri" w:cs="Calibri"/>
          <w:color w:val="auto"/>
          <w:sz w:val="20"/>
          <w:szCs w:val="20"/>
          <w:lang w:val="es-ES"/>
        </w:rPr>
      </w:pP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B59AE"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225BA" wp14:editId="001E32E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97635" cy="314960"/>
                <wp:effectExtent l="13335" t="17145" r="17780" b="10795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789" w:rsidRPr="000165EB" w:rsidRDefault="00601789" w:rsidP="00601789">
                            <w:pPr>
                              <w:jc w:val="both"/>
                              <w:rPr>
                                <w:b/>
                                <w:color w:val="auto"/>
                              </w:rPr>
                            </w:pPr>
                            <w:r w:rsidRPr="000165EB">
                              <w:rPr>
                                <w:b/>
                                <w:color w:val="auto"/>
                              </w:rPr>
                              <w:t>INSCRIPCIÓN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25pt;width:110.05pt;height:2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" strokeweight="1.5pt">
                <v:textbox style="mso-fit-shape-to-text:t">
                  <w:txbxContent>
                    <w:p w:rsidR="00601789" w:rsidRPr="000165EB" w:rsidRDefault="00601789" w:rsidP="00601789">
                      <w:pPr>
                        <w:jc w:val="both"/>
                        <w:rPr>
                          <w:b/>
                          <w:color w:val="auto"/>
                        </w:rPr>
                      </w:pPr>
                      <w:r w:rsidRPr="000165EB">
                        <w:rPr>
                          <w:b/>
                          <w:color w:val="auto"/>
                        </w:rPr>
                        <w:t>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1789" w:rsidRPr="002B59AE" w:rsidRDefault="00601789" w:rsidP="002B59AE">
      <w:pPr>
        <w:spacing w:line="276" w:lineRule="auto"/>
        <w:jc w:val="both"/>
        <w:rPr>
          <w:rFonts w:ascii="Calibri" w:hAnsi="Calibri" w:cs="Calibri"/>
          <w:noProof/>
          <w:sz w:val="20"/>
          <w:szCs w:val="20"/>
          <w:lang w:val="es-ES_tradnl"/>
        </w:rPr>
      </w:pPr>
      <w:r w:rsidRPr="002B59AE">
        <w:rPr>
          <w:rFonts w:ascii="Calibri" w:hAnsi="Calibri" w:cs="Calibri"/>
          <w:sz w:val="20"/>
          <w:szCs w:val="20"/>
        </w:rPr>
        <w:tab/>
      </w:r>
    </w:p>
    <w:p w:rsidR="00601789" w:rsidRPr="002B59AE" w:rsidRDefault="00601789" w:rsidP="002B59A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1789" w:rsidRPr="000165EB" w:rsidRDefault="00601789" w:rsidP="002B59AE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 xml:space="preserve">Ingreso en el nº de Cuenta de Caja Laboral nº: ES78 </w:t>
      </w:r>
      <w:proofErr w:type="gramStart"/>
      <w:r w:rsidRPr="000165EB">
        <w:rPr>
          <w:rFonts w:ascii="Calibri" w:hAnsi="Calibri" w:cs="Calibri"/>
          <w:color w:val="auto"/>
          <w:sz w:val="20"/>
          <w:szCs w:val="20"/>
        </w:rPr>
        <w:t>3035  0227</w:t>
      </w:r>
      <w:proofErr w:type="gramEnd"/>
      <w:r w:rsidRPr="000165EB">
        <w:rPr>
          <w:rFonts w:ascii="Calibri" w:hAnsi="Calibri" w:cs="Calibri"/>
          <w:color w:val="auto"/>
          <w:sz w:val="20"/>
          <w:szCs w:val="20"/>
        </w:rPr>
        <w:t xml:space="preserve"> 41  2270017971, indicando en el concepto el nombre del curso, así como el nombre y apellidos del matriculado. Es </w:t>
      </w:r>
      <w:r w:rsidRPr="000165EB">
        <w:rPr>
          <w:rFonts w:ascii="Calibri" w:hAnsi="Calibri" w:cs="Calibri"/>
          <w:b/>
          <w:color w:val="auto"/>
          <w:sz w:val="20"/>
          <w:szCs w:val="20"/>
        </w:rPr>
        <w:t xml:space="preserve">imprescindible remitir al Colegio el justificante del pago junto con el impreso de inscripción, que se adjunta al final de este documento, al correo electrónico </w:t>
      </w:r>
      <w:hyperlink r:id="rId7" w:history="1">
        <w:r w:rsidRPr="000165EB">
          <w:rPr>
            <w:rStyle w:val="Hipervnculo"/>
            <w:rFonts w:ascii="Calibri" w:hAnsi="Calibri" w:cs="Calibri"/>
            <w:b/>
            <w:color w:val="auto"/>
            <w:sz w:val="20"/>
            <w:szCs w:val="20"/>
          </w:rPr>
          <w:t>larioja@cgtrabajosocial.es</w:t>
        </w:r>
      </w:hyperlink>
    </w:p>
    <w:p w:rsidR="00601789" w:rsidRPr="000165EB" w:rsidRDefault="00601789" w:rsidP="002B59AE">
      <w:pPr>
        <w:spacing w:line="276" w:lineRule="auto"/>
        <w:jc w:val="both"/>
        <w:rPr>
          <w:rFonts w:ascii="Calibri" w:hAnsi="Calibri" w:cs="Calibri"/>
          <w:b/>
          <w:color w:val="auto"/>
          <w:sz w:val="20"/>
          <w:szCs w:val="20"/>
          <w:u w:val="single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 xml:space="preserve">La adjudicación de plazas se hará por orden de recepción en el Colegio hasta completar el número de plazas máximo, teniendo preferencia los Colegiados de Trabajo Social. </w:t>
      </w:r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Será necesaria la confirmación </w:t>
      </w:r>
      <w:proofErr w:type="gramStart"/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>del</w:t>
      </w:r>
      <w:proofErr w:type="gramEnd"/>
      <w:r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 xml:space="preserve"> colegio para validar la inscripción</w:t>
      </w:r>
      <w:r w:rsidR="009754AD" w:rsidRPr="000165EB">
        <w:rPr>
          <w:rFonts w:ascii="Calibri" w:hAnsi="Calibri" w:cs="Calibri"/>
          <w:b/>
          <w:color w:val="auto"/>
          <w:sz w:val="20"/>
          <w:szCs w:val="20"/>
          <w:u w:val="single"/>
        </w:rPr>
        <w:t>.</w:t>
      </w:r>
    </w:p>
    <w:p w:rsidR="009754AD" w:rsidRPr="000165EB" w:rsidRDefault="009754AD" w:rsidP="002B59AE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0165EB">
        <w:rPr>
          <w:rFonts w:ascii="Calibri" w:hAnsi="Calibri" w:cs="Calibri"/>
          <w:color w:val="auto"/>
          <w:sz w:val="20"/>
          <w:szCs w:val="20"/>
        </w:rPr>
        <w:t>Para recibir el correspondiente certificado es obligatoria la asistencia.</w:t>
      </w:r>
    </w:p>
    <w:p w:rsidR="009754AD" w:rsidRPr="009754AD" w:rsidRDefault="009754AD" w:rsidP="002B59A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01789" w:rsidRPr="002B59AE" w:rsidRDefault="00601789" w:rsidP="000165EB">
      <w:pPr>
        <w:pStyle w:val="Default"/>
        <w:tabs>
          <w:tab w:val="left" w:pos="3050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2B59AE">
        <w:rPr>
          <w:rFonts w:ascii="Calibri" w:hAnsi="Calibri" w:cs="Calibri"/>
          <w:color w:val="auto"/>
          <w:sz w:val="20"/>
          <w:szCs w:val="20"/>
        </w:rPr>
        <w:t xml:space="preserve">La </w:t>
      </w:r>
      <w:r w:rsidRPr="002B59AE">
        <w:rPr>
          <w:rFonts w:ascii="Calibri" w:hAnsi="Calibri" w:cs="Calibri"/>
          <w:b/>
          <w:color w:val="auto"/>
          <w:sz w:val="20"/>
          <w:szCs w:val="20"/>
        </w:rPr>
        <w:t xml:space="preserve">anulación </w:t>
      </w:r>
      <w:r w:rsidRPr="002B59AE">
        <w:rPr>
          <w:rFonts w:ascii="Calibri" w:hAnsi="Calibri" w:cs="Calibri"/>
          <w:color w:val="auto"/>
          <w:sz w:val="20"/>
          <w:szCs w:val="20"/>
        </w:rPr>
        <w:t>de las inscripciones únicamente podrá realizarse por causas justificadas.</w:t>
      </w:r>
    </w:p>
    <w:p w:rsidR="002B59AE" w:rsidRPr="002B59AE" w:rsidRDefault="002B59AE" w:rsidP="002B59AE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B59AE" w:rsidRPr="002B59AE" w:rsidRDefault="002B59AE" w:rsidP="002B59AE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B59AE" w:rsidRPr="002B59AE" w:rsidRDefault="002B59AE" w:rsidP="002B59AE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B59AE" w:rsidRPr="002B59AE" w:rsidRDefault="002B59AE" w:rsidP="002B59AE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B59AE" w:rsidRDefault="002B59AE" w:rsidP="00601789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B59AE" w:rsidRDefault="002B59AE" w:rsidP="00601789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B59AE" w:rsidRDefault="002B59AE" w:rsidP="00601789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B59AE" w:rsidRDefault="002B59AE" w:rsidP="002B59AE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2B59AE" w:rsidRDefault="002B59AE" w:rsidP="002B59AE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E36C0A"/>
          <w:lang w:val="es-ES"/>
        </w:rPr>
      </w:pPr>
    </w:p>
    <w:p w:rsidR="002B59AE" w:rsidRPr="001D14D5" w:rsidRDefault="002B59AE" w:rsidP="002B59AE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b/>
          <w:color w:val="3246A8"/>
          <w:lang w:val="es-ES"/>
        </w:rPr>
      </w:pPr>
      <w:r w:rsidRPr="001D14D5">
        <w:rPr>
          <w:rFonts w:ascii="HelveticaNeue-Roman" w:hAnsi="HelveticaNeue-Roman" w:cs="HelveticaNeue-Roman"/>
          <w:b/>
          <w:color w:val="3246A8"/>
          <w:lang w:val="es-ES"/>
        </w:rPr>
        <w:lastRenderedPageBreak/>
        <w:t>Inscripción Curso:</w:t>
      </w:r>
    </w:p>
    <w:p w:rsidR="002B59AE" w:rsidRDefault="002B59AE" w:rsidP="002B59A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 w:rsidRPr="00B30436">
        <w:rPr>
          <w:rFonts w:ascii="HelveticaNeue-Roman" w:hAnsi="HelveticaNeue-Roman" w:cs="HelveticaNeue-Roman"/>
          <w:color w:val="17365D"/>
          <w:lang w:val="es-ES"/>
        </w:rPr>
        <w:t>El Informe social como instrumento documental</w:t>
      </w:r>
    </w:p>
    <w:p w:rsidR="007A4F19" w:rsidRPr="00B30436" w:rsidRDefault="007A4F19" w:rsidP="002B59A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Roman" w:hAnsi="HelveticaNeue-Roman" w:cs="HelveticaNeue-Roman"/>
          <w:color w:val="17365D"/>
          <w:lang w:val="es-ES"/>
        </w:rPr>
      </w:pPr>
      <w:r>
        <w:rPr>
          <w:rFonts w:ascii="HelveticaNeue-Roman" w:hAnsi="HelveticaNeue-Roman" w:cs="HelveticaNeue-Roman"/>
          <w:color w:val="17365D"/>
          <w:lang w:val="es-ES"/>
        </w:rPr>
        <w:t>22, 23 y 24 de febrero de 2017</w:t>
      </w:r>
    </w:p>
    <w:p w:rsidR="002B59AE" w:rsidRDefault="002B59AE" w:rsidP="002B59AE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p w:rsidR="002B59AE" w:rsidRDefault="002B59AE" w:rsidP="002B59AE">
      <w:pPr>
        <w:autoSpaceDE w:val="0"/>
        <w:autoSpaceDN w:val="0"/>
        <w:adjustRightInd w:val="0"/>
        <w:spacing w:after="240"/>
        <w:rPr>
          <w:rFonts w:ascii="HelveticaNeue-Roman" w:hAnsi="HelveticaNeue-Roman" w:cs="HelveticaNeue-Roman"/>
          <w:color w:val="231F20"/>
          <w:sz w:val="20"/>
          <w:szCs w:val="20"/>
          <w:lang w:val="es-E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8644"/>
      </w:tblGrid>
      <w:tr w:rsidR="002B59AE" w:rsidRPr="00B46C1F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Nombre y Apellidos: 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B59AE" w:rsidRPr="00F50A29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Número de Colegiación</w:t>
            </w:r>
            <w:r w:rsidR="007A4F19"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 y C</w:t>
            </w: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olegio: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B59AE" w:rsidRPr="00F50A29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DNI</w:t>
            </w:r>
            <w:r w:rsidR="009B5BB0"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 xml:space="preserve">: 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color w:val="002060"/>
                <w:sz w:val="24"/>
                <w:szCs w:val="24"/>
                <w:lang w:val="es-ES"/>
              </w:rPr>
            </w:pPr>
          </w:p>
        </w:tc>
      </w:tr>
      <w:tr w:rsidR="002B59AE" w:rsidRPr="00B46C1F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Dirección: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B59AE" w:rsidRPr="00B46C1F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Teléfonos de Contacto: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2B59AE" w:rsidRPr="00B46C1F" w:rsidTr="002A5A2B">
        <w:tc>
          <w:tcPr>
            <w:tcW w:w="8644" w:type="dxa"/>
            <w:shd w:val="clear" w:color="auto" w:fill="auto"/>
          </w:tcPr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  <w:r w:rsidRPr="00111E7E"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  <w:t>Email:</w:t>
            </w: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  <w:p w:rsidR="002B59AE" w:rsidRPr="00111E7E" w:rsidRDefault="002B59AE" w:rsidP="002A5A2B">
            <w:pPr>
              <w:autoSpaceDE w:val="0"/>
              <w:autoSpaceDN w:val="0"/>
              <w:adjustRightInd w:val="0"/>
              <w:rPr>
                <w:rFonts w:ascii="Cambria" w:hAnsi="Cambria" w:cs="HelveticaNeue-Roman"/>
                <w:b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2B59AE" w:rsidRPr="007659BD" w:rsidRDefault="002B59AE" w:rsidP="002B59AE">
      <w:pPr>
        <w:pStyle w:val="Default"/>
        <w:jc w:val="both"/>
        <w:rPr>
          <w:rFonts w:ascii="Calibri" w:hAnsi="Calibri" w:cs="Calibri"/>
          <w:color w:val="0000FF"/>
        </w:rPr>
      </w:pPr>
    </w:p>
    <w:p w:rsidR="002B59AE" w:rsidRPr="00C12957" w:rsidRDefault="002B59AE" w:rsidP="002B59AE">
      <w:pPr>
        <w:pStyle w:val="Default"/>
        <w:jc w:val="both"/>
        <w:rPr>
          <w:rFonts w:ascii="Calibri" w:hAnsi="Calibri" w:cs="Calibri"/>
          <w:color w:val="00CCFF"/>
        </w:rPr>
      </w:pPr>
    </w:p>
    <w:p w:rsidR="002B59AE" w:rsidRDefault="002B59AE" w:rsidP="002B59AE">
      <w:pPr>
        <w:pStyle w:val="Default"/>
        <w:jc w:val="both"/>
        <w:rPr>
          <w:rFonts w:ascii="Calibri" w:hAnsi="Calibri" w:cs="Calibri"/>
        </w:rPr>
      </w:pPr>
    </w:p>
    <w:p w:rsidR="002B59AE" w:rsidRPr="001D4BE0" w:rsidRDefault="002B59AE" w:rsidP="002B59AE">
      <w:pPr>
        <w:jc w:val="both"/>
        <w:rPr>
          <w:rFonts w:ascii="Garamond" w:hAnsi="Garamond" w:cs="Tahoma"/>
          <w:sz w:val="16"/>
          <w:szCs w:val="16"/>
        </w:rPr>
      </w:pPr>
    </w:p>
    <w:p w:rsidR="002B59AE" w:rsidRDefault="002B59AE" w:rsidP="002B59AE"/>
    <w:p w:rsidR="002B59AE" w:rsidRPr="00601789" w:rsidRDefault="002B59AE" w:rsidP="00601789">
      <w:pPr>
        <w:pStyle w:val="Default"/>
        <w:tabs>
          <w:tab w:val="left" w:pos="1701"/>
        </w:tabs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1789" w:rsidRPr="00601789" w:rsidRDefault="00601789">
      <w:pPr>
        <w:pStyle w:val="TableSpace"/>
        <w:rPr>
          <w:rFonts w:ascii="Calibri" w:hAnsi="Calibri" w:cs="Calibri"/>
          <w:sz w:val="22"/>
          <w:szCs w:val="22"/>
          <w:lang w:val="es-ES"/>
        </w:rPr>
      </w:pPr>
    </w:p>
    <w:sectPr w:rsidR="00601789" w:rsidRPr="00601789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A1F"/>
    <w:multiLevelType w:val="hybridMultilevel"/>
    <w:tmpl w:val="F56CDB4E"/>
    <w:lvl w:ilvl="0" w:tplc="5F56BA28">
      <w:start w:val="1"/>
      <w:numFmt w:val="bullet"/>
      <w:lvlText w:val=""/>
      <w:lvlJc w:val="left"/>
      <w:pPr>
        <w:tabs>
          <w:tab w:val="num" w:pos="1760"/>
        </w:tabs>
        <w:ind w:left="1740" w:hanging="340"/>
      </w:pPr>
      <w:rPr>
        <w:rFonts w:ascii="Wingdings" w:hAnsi="Wingdings" w:cs="Times New Roman" w:hint="default"/>
        <w:b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100"/>
        </w:tabs>
        <w:ind w:left="-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</w:abstractNum>
  <w:abstractNum w:abstractNumId="1">
    <w:nsid w:val="27FB14DE"/>
    <w:multiLevelType w:val="hybridMultilevel"/>
    <w:tmpl w:val="C56E9066"/>
    <w:lvl w:ilvl="0" w:tplc="8C94AFC6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  <w:sz w:val="22"/>
        <w:szCs w:val="22"/>
      </w:rPr>
    </w:lvl>
    <w:lvl w:ilvl="1" w:tplc="68AE5FA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 w:tplc="2CECE0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C189B"/>
    <w:multiLevelType w:val="hybridMultilevel"/>
    <w:tmpl w:val="40E03F6C"/>
    <w:lvl w:ilvl="0" w:tplc="8C94AFC6">
      <w:start w:val="1"/>
      <w:numFmt w:val="bullet"/>
      <w:lvlText w:val="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81FE9"/>
    <w:multiLevelType w:val="hybridMultilevel"/>
    <w:tmpl w:val="81D2B64E"/>
    <w:lvl w:ilvl="0" w:tplc="E43A0AF4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7"/>
    <w:rsid w:val="00010D4F"/>
    <w:rsid w:val="000165EB"/>
    <w:rsid w:val="00061B71"/>
    <w:rsid w:val="000A15B5"/>
    <w:rsid w:val="000A2CAB"/>
    <w:rsid w:val="00104C62"/>
    <w:rsid w:val="00111E7E"/>
    <w:rsid w:val="001958C0"/>
    <w:rsid w:val="001D14D5"/>
    <w:rsid w:val="0028585C"/>
    <w:rsid w:val="002B0757"/>
    <w:rsid w:val="002B59AE"/>
    <w:rsid w:val="0035549A"/>
    <w:rsid w:val="00417136"/>
    <w:rsid w:val="00442419"/>
    <w:rsid w:val="005058BF"/>
    <w:rsid w:val="00570D46"/>
    <w:rsid w:val="005B71BD"/>
    <w:rsid w:val="00601789"/>
    <w:rsid w:val="00684616"/>
    <w:rsid w:val="006A4DCF"/>
    <w:rsid w:val="00762A11"/>
    <w:rsid w:val="007A4F19"/>
    <w:rsid w:val="00855A6E"/>
    <w:rsid w:val="009754AD"/>
    <w:rsid w:val="009B4B6E"/>
    <w:rsid w:val="009B5BB0"/>
    <w:rsid w:val="00A24D14"/>
    <w:rsid w:val="00BB4092"/>
    <w:rsid w:val="00BC6ECA"/>
    <w:rsid w:val="00C520C2"/>
    <w:rsid w:val="00CF6DB6"/>
    <w:rsid w:val="00EA293E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442419"/>
    <w:pPr>
      <w:ind w:left="720"/>
      <w:contextualSpacing/>
    </w:pPr>
  </w:style>
  <w:style w:type="paragraph" w:customStyle="1" w:styleId="Default">
    <w:name w:val="Default"/>
    <w:rsid w:val="006017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s-ES"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16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ipervnculo">
    <w:name w:val="Hyperlink"/>
    <w:basedOn w:val="Fuentedeprrafopredeter"/>
    <w:uiPriority w:val="99"/>
    <w:unhideWhenUsed/>
    <w:rPr>
      <w:color w:val="8D8B00" w:themeColor="accent1"/>
      <w:u w:val="none"/>
    </w:rPr>
  </w:style>
  <w:style w:type="paragraph" w:styleId="Ttulo">
    <w:name w:val="Title"/>
    <w:basedOn w:val="Normal"/>
    <w:next w:val="Normal"/>
    <w:link w:val="TtuloC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Textoennegrita">
    <w:name w:val="Strong"/>
    <w:basedOn w:val="Fuentedeprrafopredeter"/>
    <w:uiPriority w:val="1"/>
    <w:qFormat/>
    <w:rPr>
      <w:b w:val="0"/>
      <w:bCs w:val="0"/>
      <w:color w:val="8D8B00" w:themeColor="accent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tulodeevento">
    <w:name w:val="Título de evento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Informacindeevento">
    <w:name w:val="Información de event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Direccin">
    <w:name w:val="Dirección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Textodebloque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Subttulodeevento">
    <w:name w:val="Subtítulo de evento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1A1A1A" w:themeColor="text2"/>
      <w:u w:val="non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442419"/>
    <w:pPr>
      <w:ind w:left="720"/>
      <w:contextualSpacing/>
    </w:pPr>
  </w:style>
  <w:style w:type="paragraph" w:customStyle="1" w:styleId="Default">
    <w:name w:val="Default"/>
    <w:rsid w:val="006017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ioja@cgtrabajosocial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196\AppData\Roaming\Microsoft\Templates\Folleto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27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ag196</dc:creator>
  <cp:lastModifiedBy>Usuario</cp:lastModifiedBy>
  <cp:revision>17</cp:revision>
  <cp:lastPrinted>2018-01-16T08:57:00Z</cp:lastPrinted>
  <dcterms:created xsi:type="dcterms:W3CDTF">2018-01-11T11:59:00Z</dcterms:created>
  <dcterms:modified xsi:type="dcterms:W3CDTF">2018-01-16T08:57:00Z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