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D52" w14:textId="77777777" w:rsidR="00077ED5" w:rsidRDefault="00380BEC" w:rsidP="00B37C35">
      <w:pPr>
        <w:spacing w:line="200" w:lineRule="exact"/>
        <w:rPr>
          <w:lang w:val="es-ES_tradnl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657A657A">
          <v:group id="_x0000_s1029" style="position:absolute;margin-left:4.6pt;margin-top:33.85pt;width:.1pt;height:148.7pt;z-index:-251650048" coordorigin="832,2137" coordsize="2,2974" o:regroupid="1">
            <v:shape id="_x0000_s1030" style="position:absolute;left:832;top:2137;width:2;height:2974" coordorigin="832,2137" coordsize="0,2974" path="m832,2137r,2974e" filled="f" strokecolor="#17365d" strokeweight="1.6pt">
              <v:path arrowok="t"/>
            </v:shape>
          </v:group>
        </w:pict>
      </w: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2393F089">
          <v:group id="_x0000_s1027" style="position:absolute;margin-left:3.85pt;margin-top:34.6pt;width:511.8pt;height:.1pt;z-index:-251651072" coordorigin="817,2122" coordsize="10236,2" o:regroupid="1">
            <v:shape id="_x0000_s1028" style="position:absolute;left:817;top:2122;width:10236;height:2" coordorigin="817,2122" coordsize="10236,0" path="m817,2122r10236,e" filled="f" strokecolor="#17365d" strokeweight="1.6pt">
              <v:path arrowok="t"/>
            </v:shape>
          </v:group>
        </w:pict>
      </w:r>
    </w:p>
    <w:p w14:paraId="7CA90DD4" w14:textId="77777777" w:rsidR="00116C61" w:rsidRPr="00885BBC" w:rsidRDefault="00116C61" w:rsidP="00116C61">
      <w:pPr>
        <w:spacing w:line="200" w:lineRule="exact"/>
        <w:rPr>
          <w:rFonts w:ascii="Trebuchet MS" w:eastAsia="Times New Roman" w:hAnsi="Trebuchet MS" w:cs="Times New Roman"/>
          <w:sz w:val="24"/>
          <w:szCs w:val="24"/>
          <w:highlight w:val="lightGray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D7F6ADE" wp14:editId="1C33C235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1162050" cy="55245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51" t="37872" r="8861" b="1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BEC">
        <w:rPr>
          <w:noProof/>
          <w:lang w:val="es-ES" w:eastAsia="es-ES"/>
        </w:rPr>
        <w:pict w14:anchorId="08AE32F7">
          <v:group id="_x0000_s1039" style="position:absolute;margin-left:533.85pt;margin-top:-68.85pt;width:.1pt;height:793.45pt;z-index:-251644928;mso-position-horizontal-relative:text;mso-position-vertical-relative:text" coordorigin="11417,499" coordsize="2,15869" o:regroupid="1">
            <v:shape id="_x0000_s1040" style="position:absolute;left:11417;top:499;width:2;height:15869" coordorigin="11417,499" coordsize="0,15869" path="m11417,499r,15869e" filled="f" strokeweight=".37392mm">
              <v:path arrowok="t"/>
            </v:shape>
          </v:group>
        </w:pict>
      </w:r>
      <w:r w:rsidR="00380BEC">
        <w:rPr>
          <w:noProof/>
          <w:lang w:val="es-ES" w:eastAsia="es-ES"/>
        </w:rPr>
        <w:pict w14:anchorId="1DE5DAB1">
          <v:group id="_x0000_s1037" style="position:absolute;margin-left:-12.3pt;margin-top:-68.85pt;width:.1pt;height:11in;z-index:-251645952;mso-position-horizontal-relative:text;mso-position-vertical-relative:text" coordorigin="494,499" coordsize="2,15840" o:regroupid="1">
            <v:shape id="_x0000_s1038" style="position:absolute;left:494;top:499;width:2;height:15840" coordorigin="494,499" coordsize="0,15840" path="m494,499r,15840e" filled="f" strokeweight=".58pt">
              <v:path arrowok="t"/>
            </v:shape>
          </v:group>
        </w:pict>
      </w:r>
      <w:r w:rsidR="00380BEC">
        <w:rPr>
          <w:noProof/>
          <w:lang w:val="es-ES" w:eastAsia="es-ES"/>
        </w:rPr>
        <w:pict w14:anchorId="16036B2E">
          <v:group id="_x0000_s1035" style="position:absolute;margin-left:-12.5pt;margin-top:-69.1pt;width:546.35pt;height:.1pt;z-index:-251646976;mso-position-horizontal-relative:text;mso-position-vertical-relative:text" coordorigin="490,494" coordsize="10927,2" o:regroupid="1">
            <v:shape id="_x0000_s1036" style="position:absolute;left:490;top:494;width:10927;height:2" coordorigin="490,494" coordsize="10927,0" path="m490,494r10927,e" filled="f" strokeweight=".58pt">
              <v:path arrowok="t"/>
            </v:shape>
          </v:group>
        </w:pict>
      </w:r>
      <w:r w:rsidR="00B37C35" w:rsidRPr="00885BBC">
        <w:rPr>
          <w:highlight w:val="lightGray"/>
          <w:lang w:val="es-ES_tradnl"/>
        </w:rPr>
        <w:br w:type="column"/>
      </w:r>
      <w:r w:rsidRPr="00885BBC">
        <w:rPr>
          <w:rFonts w:ascii="Trebuchet MS" w:eastAsia="Times New Roman" w:hAnsi="Trebuchet MS" w:cs="Times New Roman"/>
          <w:b/>
          <w:bCs/>
          <w:sz w:val="24"/>
          <w:szCs w:val="24"/>
          <w:highlight w:val="lightGray"/>
          <w:lang w:val="es-ES_tradnl"/>
        </w:rPr>
        <w:t xml:space="preserve">Orden de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4"/>
          <w:szCs w:val="24"/>
          <w:highlight w:val="lightGray"/>
          <w:lang w:val="es-ES_tradnl"/>
        </w:rPr>
        <w:t xml:space="preserve">domiciliación </w:t>
      </w:r>
      <w:r w:rsidRPr="00885BBC">
        <w:rPr>
          <w:rFonts w:ascii="Trebuchet MS" w:eastAsia="Times New Roman" w:hAnsi="Trebuchet MS" w:cs="Times New Roman"/>
          <w:b/>
          <w:bCs/>
          <w:sz w:val="24"/>
          <w:szCs w:val="24"/>
          <w:highlight w:val="lightGray"/>
          <w:lang w:val="es-ES_tradnl"/>
        </w:rPr>
        <w:t xml:space="preserve">de adeudo directo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4"/>
          <w:szCs w:val="24"/>
          <w:highlight w:val="lightGray"/>
          <w:lang w:val="es-ES_tradnl"/>
        </w:rPr>
        <w:t>SEPA</w:t>
      </w:r>
      <w:r w:rsidRPr="00885BBC">
        <w:rPr>
          <w:rFonts w:ascii="Trebuchet MS" w:eastAsia="Times New Roman" w:hAnsi="Trebuchet MS" w:cs="Times New Roman"/>
          <w:b/>
          <w:bCs/>
          <w:sz w:val="24"/>
          <w:szCs w:val="24"/>
          <w:highlight w:val="lightGray"/>
          <w:lang w:val="es-ES_tradnl"/>
        </w:rPr>
        <w:t xml:space="preserve"> B2B</w:t>
      </w:r>
    </w:p>
    <w:p w14:paraId="7C84834F" w14:textId="77777777" w:rsidR="00116C61" w:rsidRPr="00885BBC" w:rsidRDefault="00380BEC" w:rsidP="00116C61">
      <w:pPr>
        <w:spacing w:before="1"/>
        <w:ind w:right="1629"/>
        <w:jc w:val="center"/>
        <w:rPr>
          <w:rFonts w:ascii="Trebuchet MS" w:eastAsia="Times New Roman" w:hAnsi="Trebuchet MS" w:cs="Times New Roman"/>
          <w:sz w:val="18"/>
          <w:szCs w:val="18"/>
          <w:highlight w:val="lightGray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1C338400">
          <v:group id="_x0000_s1122" style="position:absolute;left:0;text-align:left;margin-left:385.8pt;margin-top:24.15pt;width:.1pt;height:148.7pt;z-index:-251617280" coordorigin="11038,2137" coordsize="2,2974">
            <v:shape id="_x0000_s1123" style="position:absolute;left:11038;top:2137;width:2;height:2974" coordorigin="11038,2137" coordsize="0,2974" path="m11038,2137r,2974e" filled="f" strokecolor="#17365d" strokeweight="1.6pt">
              <v:path arrowok="t"/>
            </v:shape>
          </v:group>
        </w:pict>
      </w:r>
      <w:r w:rsidR="00116C61"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</w:rPr>
        <w:t>SEPA</w:t>
      </w:r>
      <w:r w:rsidR="00116C61" w:rsidRPr="00885BBC">
        <w:rPr>
          <w:rFonts w:ascii="Trebuchet MS" w:eastAsia="Times New Roman" w:hAnsi="Trebuchet MS" w:cs="Times New Roman"/>
          <w:b/>
          <w:bCs/>
          <w:i/>
          <w:sz w:val="18"/>
          <w:szCs w:val="18"/>
          <w:highlight w:val="lightGray"/>
        </w:rPr>
        <w:t xml:space="preserve"> </w:t>
      </w:r>
      <w:r w:rsidR="00116C61"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</w:rPr>
        <w:t>Business-to-Business</w:t>
      </w:r>
      <w:r w:rsidR="00116C61" w:rsidRPr="00885BBC">
        <w:rPr>
          <w:rFonts w:ascii="Trebuchet MS" w:eastAsia="Times New Roman" w:hAnsi="Trebuchet MS" w:cs="Times New Roman"/>
          <w:b/>
          <w:bCs/>
          <w:i/>
          <w:sz w:val="18"/>
          <w:szCs w:val="18"/>
          <w:highlight w:val="lightGray"/>
        </w:rPr>
        <w:t xml:space="preserve"> </w:t>
      </w:r>
      <w:r w:rsidR="00116C61"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</w:rPr>
        <w:t>Direct Debit</w:t>
      </w:r>
      <w:r w:rsidR="00116C61" w:rsidRPr="00885BBC">
        <w:rPr>
          <w:rFonts w:ascii="Trebuchet MS" w:eastAsia="Times New Roman" w:hAnsi="Trebuchet MS" w:cs="Times New Roman"/>
          <w:b/>
          <w:bCs/>
          <w:i/>
          <w:sz w:val="18"/>
          <w:szCs w:val="18"/>
          <w:highlight w:val="lightGray"/>
        </w:rPr>
        <w:t xml:space="preserve"> </w:t>
      </w:r>
      <w:r w:rsidR="00116C61"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</w:rPr>
        <w:t>Mandate</w:t>
      </w:r>
    </w:p>
    <w:p w14:paraId="02AE734D" w14:textId="77777777" w:rsidR="00B37C35" w:rsidRPr="00885BBC" w:rsidRDefault="00B37C35" w:rsidP="00B37C35">
      <w:pPr>
        <w:jc w:val="center"/>
        <w:rPr>
          <w:rFonts w:ascii="Trebuchet MS" w:eastAsia="Times New Roman" w:hAnsi="Trebuchet MS" w:cs="Times New Roman"/>
          <w:sz w:val="18"/>
          <w:szCs w:val="18"/>
          <w:highlight w:val="lightGray"/>
        </w:rPr>
        <w:sectPr w:rsidR="00B37C35" w:rsidRPr="00885BBC" w:rsidSect="00B37C35">
          <w:pgSz w:w="11905" w:h="16840"/>
          <w:pgMar w:top="800" w:right="840" w:bottom="280" w:left="740" w:header="720" w:footer="720" w:gutter="0"/>
          <w:cols w:num="2" w:space="720" w:equalWidth="0">
            <w:col w:w="996" w:space="1586"/>
            <w:col w:w="7743"/>
          </w:cols>
        </w:sectPr>
      </w:pPr>
    </w:p>
    <w:p w14:paraId="7989FF5A" w14:textId="77777777" w:rsidR="00B37C35" w:rsidRPr="00091584" w:rsidRDefault="00380BEC" w:rsidP="00091584">
      <w:pPr>
        <w:tabs>
          <w:tab w:val="left" w:pos="939"/>
        </w:tabs>
        <w:spacing w:before="1" w:line="190" w:lineRule="exact"/>
        <w:ind w:firstLine="251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highlight w:val="lightGray"/>
        </w:rPr>
        <w:pict w14:anchorId="7F5BC7FE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3.2pt;margin-top:82.8pt;width:19.45pt;height:125.95pt;z-index:-251655168;mso-position-horizontal-relative:page;mso-position-vertical-relative:page" filled="f" stroked="f">
            <v:textbox style="layout-flow:vertical;mso-layout-flow-alt:bottom-to-top;mso-next-textbox:#_x0000_s1087" inset="0,0,0,0">
              <w:txbxContent>
                <w:p w14:paraId="54EE189E" w14:textId="77777777" w:rsidR="00091584" w:rsidRPr="00885BBC" w:rsidRDefault="00091584" w:rsidP="00B37C35">
                  <w:pPr>
                    <w:spacing w:line="204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</w:pP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 xml:space="preserve">A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>cumplimentar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 xml:space="preserve">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 xml:space="preserve">por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>el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 xml:space="preserve"> acreedor</w:t>
                  </w:r>
                </w:p>
                <w:p w14:paraId="4D334070" w14:textId="77777777" w:rsidR="00091584" w:rsidRPr="00885BBC" w:rsidRDefault="00091584" w:rsidP="00B37C35">
                  <w:pPr>
                    <w:spacing w:before="6"/>
                    <w:ind w:left="1"/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</w:pPr>
                  <w:r w:rsidRPr="00885BBC">
                    <w:rPr>
                      <w:rFonts w:ascii="Trebuchet MS" w:eastAsia="Times New Roman" w:hAnsi="Trebuchet MS" w:cs="Times New Roman"/>
                      <w:b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>COTSA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highlight w:val="lightGray"/>
        </w:rPr>
        <w:pict w14:anchorId="7F144CDC">
          <v:shape id="_x0000_s1088" type="#_x0000_t202" style="position:absolute;left:0;text-align:left;margin-left:24.8pt;margin-top:405.55pt;width:19.35pt;height:119.45pt;z-index:-251654144;mso-position-horizontal-relative:page;mso-position-vertical-relative:page" filled="f" stroked="f">
            <v:textbox style="layout-flow:vertical;mso-layout-flow-alt:bottom-to-top;mso-next-textbox:#_x0000_s1088" inset="0,0,0,0">
              <w:txbxContent>
                <w:p w14:paraId="0CAADB06" w14:textId="77777777" w:rsidR="00091584" w:rsidRPr="00885BBC" w:rsidRDefault="00091584" w:rsidP="00B37C35">
                  <w:pPr>
                    <w:spacing w:line="204" w:lineRule="exact"/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</w:pP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 xml:space="preserve">A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>cumplimentar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 xml:space="preserve">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 xml:space="preserve">por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z w:val="16"/>
                      <w:szCs w:val="16"/>
                      <w:lang w:val="es-ES"/>
                    </w:rPr>
                    <w:t>el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bCs/>
                      <w:color w:val="1F497C"/>
                      <w:spacing w:val="-1"/>
                      <w:sz w:val="16"/>
                      <w:szCs w:val="16"/>
                      <w:lang w:val="es-ES"/>
                    </w:rPr>
                    <w:t xml:space="preserve"> deudor</w:t>
                  </w:r>
                </w:p>
                <w:p w14:paraId="11A1230A" w14:textId="77777777" w:rsidR="00091584" w:rsidRPr="00885BBC" w:rsidRDefault="00091584" w:rsidP="00B37C35">
                  <w:pPr>
                    <w:spacing w:before="5"/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</w:pPr>
                  <w:r w:rsidRPr="00885BBC"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  <w:t xml:space="preserve">PERSONA </w:t>
                  </w:r>
                  <w:r w:rsidRPr="00885BBC"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  <w:t>COLEGIAD</w:t>
                  </w:r>
                  <w:r w:rsidR="00900D0A"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lang w:val="es-ES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B37C35" w:rsidRPr="00885BBC">
        <w:rPr>
          <w:rFonts w:ascii="Trebuchet MS" w:hAnsi="Trebuchet MS"/>
          <w:highlight w:val="lightGray"/>
          <w:lang w:val="es-ES_tradnl"/>
        </w:rPr>
        <w:t>Referencia de</w:t>
      </w:r>
      <w:r w:rsidR="00B37C35" w:rsidRPr="00885BBC">
        <w:rPr>
          <w:rFonts w:ascii="Trebuchet MS" w:hAnsi="Trebuchet MS"/>
          <w:spacing w:val="-3"/>
          <w:highlight w:val="lightGray"/>
          <w:lang w:val="es-ES_tradnl"/>
        </w:rPr>
        <w:t xml:space="preserve"> </w:t>
      </w:r>
      <w:r w:rsidR="00B37C35" w:rsidRPr="00885BBC">
        <w:rPr>
          <w:rFonts w:ascii="Trebuchet MS" w:hAnsi="Trebuchet MS"/>
          <w:highlight w:val="lightGray"/>
          <w:lang w:val="es-ES_tradnl"/>
        </w:rPr>
        <w:t xml:space="preserve">la </w:t>
      </w:r>
      <w:r w:rsidR="00B37C35" w:rsidRPr="00885BBC">
        <w:rPr>
          <w:rFonts w:ascii="Trebuchet MS" w:hAnsi="Trebuchet MS"/>
          <w:spacing w:val="-1"/>
          <w:highlight w:val="lightGray"/>
          <w:lang w:val="es-ES_tradnl"/>
        </w:rPr>
        <w:t>orden de domiciliación:</w:t>
      </w:r>
      <w:r w:rsidR="00B37C35" w:rsidRPr="00885BBC">
        <w:rPr>
          <w:rFonts w:ascii="Trebuchet MS" w:hAnsi="Trebuchet MS"/>
          <w:highlight w:val="lightGray"/>
          <w:lang w:val="es-ES_tradnl"/>
        </w:rPr>
        <w:t xml:space="preserve"> </w:t>
      </w:r>
      <w:r w:rsidR="00B37C35" w:rsidRPr="00885BBC">
        <w:rPr>
          <w:rFonts w:ascii="Trebuchet MS" w:hAnsi="Trebuchet MS"/>
          <w:spacing w:val="-5"/>
          <w:highlight w:val="lightGray"/>
          <w:lang w:val="es-ES_tradnl"/>
        </w:rPr>
        <w:t xml:space="preserve"> </w:t>
      </w:r>
      <w:r w:rsidR="00B37C35" w:rsidRPr="00885BBC">
        <w:rPr>
          <w:rFonts w:ascii="Trebuchet MS" w:hAnsi="Trebuchet MS"/>
          <w:highlight w:val="lightGray"/>
          <w:u w:val="single" w:color="000000"/>
          <w:lang w:val="es-ES_tradnl"/>
        </w:rPr>
        <w:tab/>
      </w:r>
    </w:p>
    <w:p w14:paraId="3E160A3F" w14:textId="77777777" w:rsidR="00B37C35" w:rsidRPr="00885BBC" w:rsidRDefault="00B37C35" w:rsidP="00B37C35">
      <w:pPr>
        <w:spacing w:line="138" w:lineRule="exact"/>
        <w:ind w:left="251"/>
        <w:rPr>
          <w:rFonts w:ascii="Trebuchet MS" w:eastAsia="Times New Roman" w:hAnsi="Trebuchet MS" w:cs="Times New Roman"/>
          <w:sz w:val="12"/>
          <w:szCs w:val="12"/>
          <w:highlight w:val="lightGray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 xml:space="preserve">Mandate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reference</w:t>
      </w:r>
      <w:proofErr w:type="spellEnd"/>
    </w:p>
    <w:p w14:paraId="6E93E8AD" w14:textId="77777777" w:rsidR="00B37C35" w:rsidRPr="00885BBC" w:rsidRDefault="00B37C35" w:rsidP="00B37C35">
      <w:pPr>
        <w:pStyle w:val="Ttulo11"/>
        <w:tabs>
          <w:tab w:val="left" w:pos="10146"/>
        </w:tabs>
        <w:spacing w:before="1" w:line="230" w:lineRule="exact"/>
        <w:rPr>
          <w:rFonts w:ascii="Trebuchet MS" w:hAnsi="Trebuchet MS"/>
          <w:b w:val="0"/>
          <w:bCs w:val="0"/>
          <w:i w:val="0"/>
          <w:highlight w:val="lightGray"/>
          <w:lang w:val="es-ES_tradnl"/>
        </w:rPr>
      </w:pPr>
      <w:r w:rsidRPr="00885BBC">
        <w:rPr>
          <w:rFonts w:ascii="Trebuchet MS" w:hAnsi="Trebuchet MS"/>
          <w:spacing w:val="-1"/>
          <w:highlight w:val="lightGray"/>
          <w:lang w:val="es-ES_tradnl"/>
        </w:rPr>
        <w:t>Identificador del acreedor</w:t>
      </w:r>
      <w:r w:rsidRPr="00885BBC">
        <w:rPr>
          <w:rFonts w:ascii="Trebuchet MS" w:hAnsi="Trebuchet MS"/>
          <w:highlight w:val="lightGray"/>
          <w:lang w:val="es-ES_tradnl"/>
        </w:rPr>
        <w:t>:</w:t>
      </w:r>
      <w:r w:rsidRPr="00885BBC">
        <w:rPr>
          <w:rFonts w:ascii="Trebuchet MS" w:hAnsi="Trebuchet MS"/>
          <w:spacing w:val="23"/>
          <w:highlight w:val="lightGray"/>
          <w:lang w:val="es-ES_tradnl"/>
        </w:rPr>
        <w:t xml:space="preserve"> </w:t>
      </w:r>
      <w:r w:rsidR="00885BBC" w:rsidRPr="00885BBC">
        <w:rPr>
          <w:rFonts w:ascii="Trebuchet MS" w:hAnsi="Trebuchet MS"/>
          <w:spacing w:val="23"/>
          <w:highlight w:val="lightGray"/>
          <w:lang w:val="es-ES_tradnl"/>
        </w:rPr>
        <w:t>ES</w:t>
      </w:r>
      <w:r w:rsidR="00885BBC">
        <w:rPr>
          <w:rFonts w:ascii="Trebuchet MS" w:hAnsi="Trebuchet MS"/>
          <w:spacing w:val="23"/>
          <w:highlight w:val="lightGray"/>
          <w:lang w:val="es-ES_tradnl"/>
        </w:rPr>
        <w:t>31999Q3369009J</w:t>
      </w:r>
      <w:r w:rsidRPr="00885BBC">
        <w:rPr>
          <w:rFonts w:ascii="Trebuchet MS" w:hAnsi="Trebuchet MS"/>
          <w:highlight w:val="lightGray"/>
          <w:u w:val="single" w:color="000000"/>
          <w:lang w:val="es-ES_tradnl"/>
        </w:rPr>
        <w:t xml:space="preserve"> </w:t>
      </w:r>
    </w:p>
    <w:p w14:paraId="3B52343A" w14:textId="77777777" w:rsidR="00B37C35" w:rsidRPr="00885BBC" w:rsidRDefault="00B37C35" w:rsidP="00B37C35">
      <w:pPr>
        <w:spacing w:line="138" w:lineRule="exact"/>
        <w:ind w:left="251"/>
        <w:rPr>
          <w:rFonts w:ascii="Trebuchet MS" w:eastAsia="Times New Roman" w:hAnsi="Trebuchet MS" w:cs="Times New Roman"/>
          <w:sz w:val="12"/>
          <w:szCs w:val="12"/>
          <w:highlight w:val="lightGray"/>
          <w:lang w:val="es-ES_tradnl"/>
        </w:rPr>
      </w:pP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Creditor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Identifier</w:t>
      </w:r>
      <w:proofErr w:type="spellEnd"/>
    </w:p>
    <w:p w14:paraId="5BAA66D1" w14:textId="77777777" w:rsidR="00B37C35" w:rsidRPr="00885BBC" w:rsidRDefault="00B37C35" w:rsidP="00B37C35">
      <w:pPr>
        <w:spacing w:before="1"/>
        <w:ind w:left="251"/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Nombre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>del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 acreedor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 xml:space="preserve"> /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Creditor´s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name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  <w:lang w:val="es-ES_tradnl"/>
        </w:rPr>
        <w:t xml:space="preserve"> </w:t>
      </w:r>
      <w:r w:rsidR="004B444F" w:rsidRPr="00885BBC">
        <w:rPr>
          <w:rFonts w:ascii="Trebuchet MS" w:eastAsia="Times New Roman" w:hAnsi="Trebuchet MS" w:cs="Times New Roman"/>
          <w:b/>
          <w:bCs/>
          <w:i/>
          <w:spacing w:val="-1"/>
          <w:sz w:val="18"/>
          <w:szCs w:val="18"/>
          <w:highlight w:val="lightGray"/>
          <w:lang w:val="es-ES_tradnl"/>
        </w:rPr>
        <w:t xml:space="preserve">    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highlight w:val="lightGray"/>
          <w:lang w:val="es-ES_tradnl"/>
        </w:rPr>
        <w:t>Colegio Oficial de Trabajo Social de Asturias</w:t>
      </w:r>
    </w:p>
    <w:p w14:paraId="33374049" w14:textId="77777777" w:rsidR="004B444F" w:rsidRPr="00885BBC" w:rsidRDefault="004B444F" w:rsidP="00B37C35">
      <w:pPr>
        <w:spacing w:before="1"/>
        <w:ind w:left="251"/>
        <w:rPr>
          <w:rFonts w:ascii="Trebuchet MS" w:eastAsia="Times New Roman" w:hAnsi="Trebuchet MS" w:cs="Times New Roman"/>
          <w:b/>
          <w:bCs/>
          <w:i/>
          <w:spacing w:val="-1"/>
          <w:sz w:val="16"/>
          <w:szCs w:val="16"/>
          <w:highlight w:val="lightGray"/>
          <w:lang w:val="es-ES_tradnl"/>
        </w:rPr>
      </w:pPr>
    </w:p>
    <w:p w14:paraId="69A9FA9F" w14:textId="77777777" w:rsidR="00B37C35" w:rsidRPr="00885BBC" w:rsidRDefault="00380BEC" w:rsidP="004B444F">
      <w:pPr>
        <w:spacing w:before="74"/>
        <w:ind w:left="251"/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</w:pPr>
      <w:r>
        <w:rPr>
          <w:rFonts w:ascii="Trebuchet MS" w:eastAsia="Times New Roman" w:hAnsi="Trebuchet MS" w:cs="Times New Roman"/>
          <w:b/>
          <w:bCs/>
          <w:i/>
          <w:noProof/>
          <w:spacing w:val="-1"/>
          <w:sz w:val="20"/>
          <w:szCs w:val="20"/>
          <w:lang w:val="es-ES" w:eastAsia="es-ES"/>
        </w:rPr>
        <w:pict w14:anchorId="48D5A236">
          <v:group id="_x0000_s1045" style="position:absolute;left:0;text-align:left;margin-left:13.4pt;margin-top:2.85pt;width:493.95pt;height:.1pt;z-index:-251641856" coordorigin="1008,3555" coordsize="9879,2" o:regroupid="1">
            <v:shape id="_x0000_s1046" style="position:absolute;left:1008;top:3555;width:9879;height:2" coordorigin="1008,3555" coordsize="9879,0" path="m1008,3555r9879,e" filled="f" strokeweight=".22269mm">
              <v:path arrowok="t"/>
            </v:shape>
          </v:group>
        </w:pict>
      </w:r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>Dirección</w:t>
      </w:r>
      <w:r w:rsidR="00B37C35"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 xml:space="preserve"> /</w:t>
      </w:r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 </w:t>
      </w:r>
      <w:proofErr w:type="spellStart"/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Address</w:t>
      </w:r>
      <w:proofErr w:type="spellEnd"/>
      <w:r w:rsidR="004B444F"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 xml:space="preserve">                   </w:t>
      </w:r>
      <w:r w:rsidR="00B37C35"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highlight w:val="lightGray"/>
          <w:lang w:val="es-ES_tradnl"/>
        </w:rPr>
        <w:t>C/</w:t>
      </w:r>
      <w:r w:rsidR="008A4449"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highlight w:val="lightGray"/>
          <w:lang w:val="es-ES_tradnl"/>
        </w:rPr>
        <w:t xml:space="preserve"> Los Moros 51, 3º. </w:t>
      </w:r>
    </w:p>
    <w:p w14:paraId="39009841" w14:textId="77777777" w:rsidR="004B444F" w:rsidRPr="00885BBC" w:rsidRDefault="00380BEC" w:rsidP="004B444F">
      <w:pPr>
        <w:spacing w:before="74"/>
        <w:ind w:left="251"/>
        <w:rPr>
          <w:rFonts w:ascii="Trebuchet MS" w:hAnsi="Trebuchet MS"/>
          <w:sz w:val="16"/>
          <w:szCs w:val="16"/>
          <w:highlight w:val="lightGray"/>
          <w:lang w:val="es-ES_tradnl"/>
        </w:rPr>
      </w:pPr>
      <w:r>
        <w:rPr>
          <w:rFonts w:ascii="Trebuchet MS" w:hAnsi="Trebuchet MS"/>
          <w:noProof/>
          <w:sz w:val="16"/>
          <w:szCs w:val="16"/>
          <w:lang w:val="es-ES" w:eastAsia="es-ES"/>
        </w:rPr>
        <w:pict w14:anchorId="46BCC90F">
          <v:group id="_x0000_s1047" style="position:absolute;left:0;text-align:left;margin-left:13.4pt;margin-top:10.6pt;width:493.95pt;height:.1pt;z-index:-251640832" coordorigin="1008,4016" coordsize="9879,2" o:regroupid="1">
            <v:shape id="_x0000_s1048" style="position:absolute;left:1008;top:4016;width:9879;height:2" coordorigin="1008,4016" coordsize="9879,0" path="m1008,4016r9879,e" filled="f" strokeweight=".22269mm">
              <v:path arrowok="t"/>
            </v:shape>
          </v:group>
        </w:pict>
      </w:r>
    </w:p>
    <w:p w14:paraId="66DDBE11" w14:textId="77777777" w:rsidR="00B37C35" w:rsidRPr="00885BBC" w:rsidRDefault="00B37C35" w:rsidP="00B37C35">
      <w:pPr>
        <w:spacing w:before="74"/>
        <w:ind w:left="251"/>
        <w:rPr>
          <w:rFonts w:ascii="Trebuchet MS" w:eastAsia="Times New Roman" w:hAnsi="Trebuchet MS" w:cs="Times New Roman"/>
          <w:bCs/>
          <w:sz w:val="20"/>
          <w:szCs w:val="20"/>
          <w:highlight w:val="lightGray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>Código postal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  <w:highlight w:val="lightGray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 xml:space="preserve">-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Población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>-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  <w:highlight w:val="lightGray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Provincia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>/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Postal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>Code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- City – Town</w:t>
      </w:r>
      <w:r w:rsidR="004B444F"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    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highlight w:val="lightGray"/>
          <w:lang w:val="es-ES_tradnl"/>
        </w:rPr>
        <w:t xml:space="preserve"> </w:t>
      </w:r>
      <w:r w:rsidR="008A4449">
        <w:rPr>
          <w:rFonts w:ascii="Trebuchet MS" w:eastAsia="Times New Roman" w:hAnsi="Trebuchet MS" w:cs="Times New Roman"/>
          <w:b/>
          <w:bCs/>
          <w:sz w:val="20"/>
          <w:szCs w:val="20"/>
          <w:highlight w:val="lightGray"/>
          <w:lang w:val="es-ES_tradnl"/>
        </w:rPr>
        <w:t>33206- Gijón- Asturias</w:t>
      </w:r>
    </w:p>
    <w:p w14:paraId="63D184D0" w14:textId="77777777" w:rsidR="00B37C35" w:rsidRPr="00885BBC" w:rsidRDefault="00380BEC" w:rsidP="00B37C35">
      <w:pPr>
        <w:spacing w:before="6" w:line="150" w:lineRule="exact"/>
        <w:rPr>
          <w:rFonts w:ascii="Trebuchet MS" w:hAnsi="Trebuchet MS"/>
          <w:sz w:val="15"/>
          <w:szCs w:val="15"/>
          <w:highlight w:val="lightGray"/>
          <w:lang w:val="es-ES_tradnl"/>
        </w:rPr>
      </w:pPr>
      <w:r>
        <w:rPr>
          <w:rFonts w:ascii="Trebuchet MS" w:hAnsi="Trebuchet MS"/>
          <w:noProof/>
          <w:sz w:val="15"/>
          <w:szCs w:val="15"/>
          <w:lang w:val="es-ES" w:eastAsia="es-ES"/>
        </w:rPr>
        <w:pict w14:anchorId="537A1D50">
          <v:group id="_x0000_s1049" style="position:absolute;margin-left:13.4pt;margin-top:5.3pt;width:493.95pt;height:.1pt;z-index:-251639808" coordorigin="1008,4476" coordsize="9879,2" o:regroupid="1">
            <v:shape id="_x0000_s1050" style="position:absolute;left:1008;top:4476;width:9879;height:2" coordorigin="1008,4476" coordsize="9879,0" path="m1008,4476r9879,e" filled="f" strokeweight=".22269mm">
              <v:path arrowok="t"/>
            </v:shape>
          </v:group>
        </w:pict>
      </w:r>
    </w:p>
    <w:p w14:paraId="77E11C51" w14:textId="77777777" w:rsidR="00B37C35" w:rsidRPr="00885BBC" w:rsidRDefault="00B37C35" w:rsidP="00B37C35">
      <w:pPr>
        <w:spacing w:before="74"/>
        <w:ind w:left="251"/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>País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highlight w:val="lightGray"/>
          <w:lang w:val="es-ES_tradnl"/>
        </w:rPr>
        <w:t xml:space="preserve"> /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highlight w:val="lightGray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>Country</w:t>
      </w:r>
      <w:r w:rsidR="004B444F"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highlight w:val="lightGray"/>
          <w:lang w:val="es-ES_tradnl"/>
        </w:rPr>
        <w:t xml:space="preserve">   </w:t>
      </w:r>
      <w:r w:rsidR="004B444F"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highlight w:val="lightGray"/>
          <w:lang w:val="es-ES_tradnl"/>
        </w:rPr>
        <w:t>España</w:t>
      </w:r>
    </w:p>
    <w:p w14:paraId="120839D4" w14:textId="77777777" w:rsidR="00B37C35" w:rsidRPr="00885BBC" w:rsidRDefault="00380BEC" w:rsidP="00B37C35">
      <w:pPr>
        <w:spacing w:line="200" w:lineRule="exact"/>
        <w:rPr>
          <w:rFonts w:ascii="Trebuchet MS" w:hAnsi="Trebuchet MS"/>
          <w:sz w:val="20"/>
          <w:szCs w:val="20"/>
          <w:lang w:val="es-ES_tradnl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0EC3703D">
          <v:group id="_x0000_s1051" style="position:absolute;margin-left:13.4pt;margin-top:5.15pt;width:493.95pt;height:.1pt;z-index:-251638784" coordorigin="1008,4935" coordsize="9879,2" o:regroupid="1">
            <v:shape id="_x0000_s1052" style="position:absolute;left:1008;top:4935;width:9879;height:2" coordorigin="1008,4935" coordsize="9879,0" path="m1008,4935r9879,e" filled="f" strokeweight=".22269mm">
              <v:path arrowok="t"/>
            </v:shape>
          </v:group>
        </w:pict>
      </w:r>
    </w:p>
    <w:p w14:paraId="609F2ACB" w14:textId="77777777" w:rsidR="00091584" w:rsidRDefault="00380BEC" w:rsidP="00B37C35">
      <w:pPr>
        <w:pStyle w:val="Textoindependiente"/>
        <w:spacing w:before="79"/>
        <w:ind w:right="147"/>
        <w:jc w:val="both"/>
        <w:rPr>
          <w:rFonts w:ascii="Trebuchet MS" w:hAnsi="Trebuchet MS"/>
          <w:spacing w:val="-1"/>
          <w:sz w:val="14"/>
          <w:szCs w:val="14"/>
          <w:lang w:val="es-ES_tradnl"/>
        </w:rPr>
      </w:pPr>
      <w:r>
        <w:rPr>
          <w:rFonts w:ascii="Trebuchet MS" w:hAnsi="Trebuchet MS"/>
          <w:noProof/>
          <w:spacing w:val="-1"/>
          <w:sz w:val="14"/>
          <w:szCs w:val="14"/>
          <w:lang w:val="es-ES" w:eastAsia="es-ES"/>
        </w:rPr>
        <w:pict w14:anchorId="7AB59665">
          <v:group id="_x0000_s1031" style="position:absolute;left:0;text-align:left;margin-left:3.85pt;margin-top:10.05pt;width:511.8pt;height:.1pt;z-index:-251649024" coordorigin="817,5096" coordsize="10236,2" o:regroupid="1">
            <v:shape id="_x0000_s1032" style="position:absolute;left:817;top:5096;width:10236;height:2" coordorigin="817,5096" coordsize="10236,0" path="m817,5096r10236,e" filled="f" strokecolor="#17365d" strokeweight="1.6pt">
              <v:path arrowok="t"/>
            </v:shape>
          </v:group>
        </w:pict>
      </w:r>
    </w:p>
    <w:p w14:paraId="5539911A" w14:textId="77777777" w:rsidR="00B37C35" w:rsidRPr="00587183" w:rsidRDefault="00B37C35" w:rsidP="00B37C35">
      <w:pPr>
        <w:pStyle w:val="Textoindependiente"/>
        <w:spacing w:before="79"/>
        <w:ind w:right="147"/>
        <w:jc w:val="both"/>
        <w:rPr>
          <w:rFonts w:ascii="Trebuchet MS" w:hAnsi="Trebuchet MS"/>
          <w:sz w:val="14"/>
          <w:szCs w:val="14"/>
          <w:lang w:val="es-ES_tradnl"/>
        </w:rPr>
      </w:pP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Mediante </w:t>
      </w:r>
      <w:r w:rsidRPr="00587183">
        <w:rPr>
          <w:rFonts w:ascii="Trebuchet MS" w:hAnsi="Trebuchet MS"/>
          <w:sz w:val="14"/>
          <w:szCs w:val="14"/>
          <w:lang w:val="es-ES_tradnl"/>
        </w:rPr>
        <w:t xml:space="preserve">la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firma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 xml:space="preserve">esta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orden</w:t>
      </w:r>
      <w:r w:rsidRPr="00587183">
        <w:rPr>
          <w:rFonts w:ascii="Trebuchet MS" w:hAnsi="Trebuchet MS"/>
          <w:sz w:val="14"/>
          <w:szCs w:val="14"/>
          <w:lang w:val="es-ES_tradnl"/>
        </w:rPr>
        <w:t xml:space="preserve"> de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domiciliación, </w:t>
      </w:r>
      <w:r w:rsidRPr="00587183">
        <w:rPr>
          <w:rFonts w:ascii="Trebuchet MS" w:hAnsi="Trebuchet MS"/>
          <w:sz w:val="14"/>
          <w:szCs w:val="14"/>
          <w:lang w:val="es-ES_tradnl"/>
        </w:rPr>
        <w:t>el deudor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autoriza</w:t>
      </w:r>
      <w:r w:rsidRPr="00587183">
        <w:rPr>
          <w:rFonts w:ascii="Trebuchet MS" w:hAnsi="Trebuchet MS"/>
          <w:spacing w:val="39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(A)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al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acreedor </w:t>
      </w:r>
      <w:r w:rsidRPr="00587183">
        <w:rPr>
          <w:rFonts w:ascii="Trebuchet MS" w:hAnsi="Trebuchet MS"/>
          <w:sz w:val="14"/>
          <w:szCs w:val="14"/>
          <w:lang w:val="es-ES_tradnl"/>
        </w:rPr>
        <w:t>a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enviar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instrucciones </w:t>
      </w:r>
      <w:r w:rsidRPr="00587183">
        <w:rPr>
          <w:rFonts w:ascii="Trebuchet MS" w:hAnsi="Trebuchet MS"/>
          <w:sz w:val="14"/>
          <w:szCs w:val="14"/>
          <w:lang w:val="es-ES_tradnl"/>
        </w:rPr>
        <w:t>a la entidad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del deudor para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adeudar su cuenta y</w:t>
      </w:r>
    </w:p>
    <w:p w14:paraId="1C8066BE" w14:textId="77777777" w:rsidR="00B37C35" w:rsidRPr="00587183" w:rsidRDefault="00B37C35" w:rsidP="00B37C35">
      <w:pPr>
        <w:pStyle w:val="Textoindependiente"/>
        <w:spacing w:before="1"/>
        <w:ind w:right="145"/>
        <w:jc w:val="both"/>
        <w:rPr>
          <w:rFonts w:ascii="Trebuchet MS" w:hAnsi="Trebuchet MS"/>
          <w:sz w:val="14"/>
          <w:szCs w:val="14"/>
          <w:lang w:val="es-ES_tradnl"/>
        </w:rPr>
      </w:pP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(B)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entidad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para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efectuar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los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adeudos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su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cuenta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siguiendo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las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instrucciones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del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acreedor.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Esta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orden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</w:t>
      </w:r>
      <w:r w:rsidRPr="00587183">
        <w:rPr>
          <w:rFonts w:ascii="Trebuchet MS" w:hAnsi="Trebuchet MS"/>
          <w:spacing w:val="1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domiciliación</w:t>
      </w:r>
      <w:r w:rsidRPr="00587183">
        <w:rPr>
          <w:rFonts w:ascii="Trebuchet MS" w:hAnsi="Trebuchet MS"/>
          <w:sz w:val="14"/>
          <w:szCs w:val="14"/>
          <w:lang w:val="es-ES_tradnl"/>
        </w:rPr>
        <w:t xml:space="preserve"> está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prevista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para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operaciones</w:t>
      </w:r>
      <w:r w:rsidRPr="00587183">
        <w:rPr>
          <w:rFonts w:ascii="Trebuchet MS" w:hAnsi="Trebuchet MS"/>
          <w:spacing w:val="133"/>
          <w:w w:val="99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exclusivamente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entre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empresas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y/o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autónomos.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El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deudor</w:t>
      </w:r>
      <w:r w:rsidRPr="00587183">
        <w:rPr>
          <w:rFonts w:ascii="Trebuchet MS" w:hAnsi="Trebuchet MS"/>
          <w:spacing w:val="2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no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tiene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derecho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que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su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entidad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reembolse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una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vez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que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se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haya</w:t>
      </w:r>
      <w:r w:rsidRPr="00587183">
        <w:rPr>
          <w:rFonts w:ascii="Trebuchet MS" w:hAnsi="Trebuchet MS"/>
          <w:spacing w:val="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realizado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el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cargo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cuenta,</w:t>
      </w:r>
      <w:r w:rsidRPr="00587183">
        <w:rPr>
          <w:rFonts w:ascii="Trebuchet MS" w:hAnsi="Trebuchet MS"/>
          <w:spacing w:val="91"/>
          <w:w w:val="99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pero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puede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solicitar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su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entidad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que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no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efectúe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el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adeudo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cuenta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hasta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la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fecha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debida.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Podrá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obtener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información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detallada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del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procedimiento</w:t>
      </w:r>
      <w:r w:rsidRPr="00587183">
        <w:rPr>
          <w:rFonts w:ascii="Trebuchet MS" w:hAnsi="Trebuchet MS"/>
          <w:spacing w:val="5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</w:t>
      </w:r>
      <w:r w:rsidRPr="00587183">
        <w:rPr>
          <w:rFonts w:ascii="Trebuchet MS" w:hAnsi="Trebuchet MS"/>
          <w:spacing w:val="4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pacing w:val="-1"/>
          <w:sz w:val="14"/>
          <w:szCs w:val="14"/>
          <w:lang w:val="es-ES_tradnl"/>
        </w:rPr>
        <w:t>su</w:t>
      </w:r>
      <w:r w:rsidRPr="00587183">
        <w:rPr>
          <w:rFonts w:ascii="Trebuchet MS" w:hAnsi="Trebuchet MS"/>
          <w:spacing w:val="75"/>
          <w:w w:val="99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entidad</w:t>
      </w:r>
      <w:r w:rsidRPr="00587183">
        <w:rPr>
          <w:rFonts w:ascii="Trebuchet MS" w:hAnsi="Trebuchet MS"/>
          <w:spacing w:val="-13"/>
          <w:sz w:val="14"/>
          <w:szCs w:val="14"/>
          <w:lang w:val="es-ES_tradnl"/>
        </w:rPr>
        <w:t xml:space="preserve"> </w:t>
      </w:r>
      <w:r w:rsidRPr="00587183">
        <w:rPr>
          <w:rFonts w:ascii="Trebuchet MS" w:hAnsi="Trebuchet MS"/>
          <w:sz w:val="14"/>
          <w:szCs w:val="14"/>
          <w:lang w:val="es-ES_tradnl"/>
        </w:rPr>
        <w:t>financiera.</w:t>
      </w:r>
    </w:p>
    <w:p w14:paraId="04F247C4" w14:textId="77777777" w:rsidR="00B37C35" w:rsidRPr="00587183" w:rsidRDefault="00B37C35" w:rsidP="00B37C35">
      <w:pPr>
        <w:spacing w:before="1" w:line="138" w:lineRule="exact"/>
        <w:ind w:left="110" w:right="146"/>
        <w:jc w:val="both"/>
        <w:rPr>
          <w:rFonts w:ascii="Trebuchet MS" w:eastAsia="Times New Roman" w:hAnsi="Trebuchet MS" w:cs="Times New Roman"/>
          <w:sz w:val="14"/>
          <w:szCs w:val="14"/>
        </w:rPr>
      </w:pP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By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signing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this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mandate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form,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authorize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(A)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{NAME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OF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CREDITOR}</w:t>
      </w:r>
      <w:r w:rsidRPr="00587183">
        <w:rPr>
          <w:rFonts w:ascii="Trebuchet MS" w:eastAsia="Times New Roman" w:hAnsi="Trebuchet MS" w:cs="Times New Roman"/>
          <w:i/>
          <w:spacing w:val="5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send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instructions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bank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debit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account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and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(B)</w:t>
      </w:r>
      <w:r w:rsidRPr="00587183">
        <w:rPr>
          <w:rFonts w:ascii="Trebuchet MS" w:eastAsia="Times New Roman" w:hAnsi="Trebuchet MS" w:cs="Times New Roman"/>
          <w:i/>
          <w:spacing w:val="3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bank</w:t>
      </w:r>
      <w:r w:rsidRPr="00587183">
        <w:rPr>
          <w:rFonts w:ascii="Trebuchet MS" w:eastAsia="Times New Roman" w:hAnsi="Trebuchet MS" w:cs="Times New Roman"/>
          <w:i/>
          <w:spacing w:val="5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debit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account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in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accordance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with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the</w:t>
      </w:r>
      <w:r w:rsidRPr="00587183">
        <w:rPr>
          <w:rFonts w:ascii="Trebuchet MS" w:eastAsia="Times New Roman" w:hAnsi="Trebuchet MS" w:cs="Times New Roman"/>
          <w:i/>
          <w:spacing w:val="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instructions</w:t>
      </w:r>
      <w:r w:rsidRPr="00587183">
        <w:rPr>
          <w:rFonts w:ascii="Trebuchet MS" w:eastAsia="Times New Roman" w:hAnsi="Trebuchet MS" w:cs="Times New Roman"/>
          <w:i/>
          <w:spacing w:val="60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from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{NAME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OF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CREDITOR}.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This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mandate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is</w:t>
      </w:r>
      <w:r w:rsidRPr="00587183">
        <w:rPr>
          <w:rFonts w:ascii="Trebuchet MS" w:eastAsia="Times New Roman" w:hAnsi="Trebuchet MS" w:cs="Times New Roman"/>
          <w:i/>
          <w:spacing w:val="1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only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intended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for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business-to-business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transactions.</w:t>
      </w:r>
      <w:r w:rsidRPr="00587183">
        <w:rPr>
          <w:rFonts w:ascii="Trebuchet MS" w:eastAsia="Times New Roman" w:hAnsi="Trebuchet MS" w:cs="Times New Roman"/>
          <w:i/>
          <w:spacing w:val="1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You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are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not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entitled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1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a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refund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from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bank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after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your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account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has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been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debited,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but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you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are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entitled</w:t>
      </w:r>
      <w:r w:rsidRPr="00587183">
        <w:rPr>
          <w:rFonts w:ascii="Trebuchet MS" w:eastAsia="Times New Roman" w:hAnsi="Trebuchet MS" w:cs="Times New Roman"/>
          <w:i/>
          <w:spacing w:val="2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to</w:t>
      </w:r>
      <w:r w:rsidRPr="00587183">
        <w:rPr>
          <w:rFonts w:ascii="Trebuchet MS" w:eastAsia="Times New Roman" w:hAnsi="Trebuchet MS" w:cs="Times New Roman"/>
          <w:i/>
          <w:spacing w:val="104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request your bank not to</w:t>
      </w:r>
      <w:r w:rsidRPr="00587183">
        <w:rPr>
          <w:rFonts w:ascii="Trebuchet MS" w:eastAsia="Times New Roman" w:hAnsi="Trebuchet MS" w:cs="Times New Roman"/>
          <w:i/>
          <w:spacing w:val="1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debit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 xml:space="preserve"> your account up until the day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 xml:space="preserve"> on which the payment is due.</w:t>
      </w:r>
      <w:r w:rsidRPr="00587183">
        <w:rPr>
          <w:rFonts w:ascii="Trebuchet MS" w:eastAsia="Times New Roman" w:hAnsi="Trebuchet MS" w:cs="Times New Roman"/>
          <w:i/>
          <w:spacing w:val="25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 xml:space="preserve">Please contact your bank for detailed procedures in such </w:t>
      </w:r>
      <w:r w:rsidRPr="00587183">
        <w:rPr>
          <w:rFonts w:ascii="Trebuchet MS" w:eastAsia="Times New Roman" w:hAnsi="Trebuchet MS" w:cs="Times New Roman"/>
          <w:i/>
          <w:sz w:val="14"/>
          <w:szCs w:val="14"/>
        </w:rPr>
        <w:t>a</w:t>
      </w:r>
      <w:r w:rsidRPr="00587183">
        <w:rPr>
          <w:rFonts w:ascii="Trebuchet MS" w:eastAsia="Times New Roman" w:hAnsi="Trebuchet MS" w:cs="Times New Roman"/>
          <w:i/>
          <w:spacing w:val="1"/>
          <w:sz w:val="14"/>
          <w:szCs w:val="14"/>
        </w:rPr>
        <w:t xml:space="preserve"> </w:t>
      </w:r>
      <w:r w:rsidRPr="00587183">
        <w:rPr>
          <w:rFonts w:ascii="Trebuchet MS" w:eastAsia="Times New Roman" w:hAnsi="Trebuchet MS" w:cs="Times New Roman"/>
          <w:i/>
          <w:spacing w:val="-1"/>
          <w:sz w:val="14"/>
          <w:szCs w:val="14"/>
        </w:rPr>
        <w:t>case.</w:t>
      </w:r>
    </w:p>
    <w:p w14:paraId="5DB7DB48" w14:textId="77777777" w:rsidR="00B37C35" w:rsidRPr="00587183" w:rsidRDefault="00B37C35" w:rsidP="00B37C35">
      <w:pPr>
        <w:spacing w:before="8" w:line="150" w:lineRule="exact"/>
        <w:rPr>
          <w:rFonts w:ascii="Trebuchet MS" w:hAnsi="Trebuchet MS"/>
          <w:sz w:val="14"/>
          <w:szCs w:val="14"/>
        </w:rPr>
      </w:pPr>
    </w:p>
    <w:p w14:paraId="71643205" w14:textId="77777777" w:rsidR="00B37C35" w:rsidRPr="00885BBC" w:rsidRDefault="00380BEC" w:rsidP="00B37C35">
      <w:pPr>
        <w:spacing w:line="2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23579069">
          <v:group id="_x0000_s1077" style="position:absolute;margin-left:6.6pt;margin-top:4.8pt;width:516.2pt;height:431.55pt;z-index:-251625472" coordorigin="872,6732" coordsize="10324,7042" o:regroupid="1">
            <v:shape id="_x0000_s1078" style="position:absolute;left:872;top:6732;width:10324;height:7042" coordorigin="872,6732" coordsize="10324,7042" path="m11196,6732r-10324,l872,13774r10324,l11196,6732xe" filled="f" strokecolor="#17365d" strokeweight="1.5pt">
              <v:path arrowok="t"/>
            </v:shape>
          </v:group>
        </w:pict>
      </w:r>
    </w:p>
    <w:p w14:paraId="2BDFD3FE" w14:textId="77777777" w:rsidR="00B37C35" w:rsidRDefault="00B37C35" w:rsidP="009C223C">
      <w:pPr>
        <w:spacing w:line="239" w:lineRule="auto"/>
        <w:ind w:left="252" w:right="119"/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>de</w:t>
      </w:r>
      <w:r w:rsidR="00091584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 la persona deudora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 </w:t>
      </w:r>
      <w:r w:rsidR="009C223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– Nº de Colegiada/o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>/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>Debtor’s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name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21"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(titular/es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de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la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cuenta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de cargo)</w:t>
      </w:r>
      <w:r w:rsid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-  </w:t>
      </w:r>
      <w:proofErr w:type="spellStart"/>
      <w:r w:rsidR="009C223C" w:rsidRP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number</w:t>
      </w:r>
      <w:proofErr w:type="spellEnd"/>
      <w:r w:rsidR="009C223C" w:rsidRP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="009C223C" w:rsidRP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of</w:t>
      </w:r>
      <w:proofErr w:type="spellEnd"/>
      <w:r w:rsidR="009C223C" w:rsidRP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="009C223C" w:rsidRPr="009C223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collegiate</w:t>
      </w:r>
      <w:proofErr w:type="spellEnd"/>
    </w:p>
    <w:p w14:paraId="44D47996" w14:textId="188F6B8D" w:rsidR="00091584" w:rsidRPr="00380BEC" w:rsidRDefault="00091584" w:rsidP="00091584">
      <w:pPr>
        <w:spacing w:line="239" w:lineRule="auto"/>
        <w:ind w:left="252" w:right="3662"/>
        <w:rPr>
          <w:rFonts w:ascii="Trebuchet MS" w:eastAsia="Times New Roman" w:hAnsi="Trebuchet MS" w:cs="Times New Roman"/>
          <w:color w:val="FF0000"/>
          <w:sz w:val="12"/>
          <w:szCs w:val="12"/>
          <w:lang w:val="es-ES_tradnl"/>
        </w:rPr>
      </w:pPr>
    </w:p>
    <w:p w14:paraId="26493FD1" w14:textId="77777777" w:rsidR="00B37C35" w:rsidRPr="00885BBC" w:rsidRDefault="00380BEC" w:rsidP="00B37C35">
      <w:pPr>
        <w:spacing w:before="14" w:line="280" w:lineRule="exact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noProof/>
          <w:sz w:val="28"/>
          <w:szCs w:val="28"/>
          <w:lang w:val="es-ES" w:eastAsia="es-ES"/>
        </w:rPr>
        <w:pict w14:anchorId="714BDF63">
          <v:group id="_x0000_s1079" style="position:absolute;margin-left:13.4pt;margin-top:10.8pt;width:493.95pt;height:.1pt;z-index:-251624448" coordorigin="1008,7561" coordsize="9879,2" o:regroupid="1">
            <v:shape id="_x0000_s1080" style="position:absolute;left:1008;top:7561;width:9879;height:2" coordorigin="1008,7561" coordsize="9879,0" path="m1008,7561r9879,e" filled="f" strokeweight=".22269mm">
              <v:path arrowok="t"/>
            </v:shape>
          </v:group>
        </w:pict>
      </w:r>
    </w:p>
    <w:p w14:paraId="632203F9" w14:textId="77777777" w:rsidR="00091584" w:rsidRDefault="00B37C35" w:rsidP="00091584">
      <w:pPr>
        <w:spacing w:before="74"/>
        <w:ind w:left="252"/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Dirección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de</w:t>
      </w:r>
      <w:r w:rsidR="00091584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 la persona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deudor</w:t>
      </w:r>
      <w:r w:rsidR="00091584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a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  <w:lang w:val="es-ES_tradnl"/>
        </w:rPr>
        <w:t>/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Address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of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the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debtor</w:t>
      </w:r>
      <w:proofErr w:type="spellEnd"/>
    </w:p>
    <w:p w14:paraId="2AFF5980" w14:textId="77777777" w:rsidR="00091584" w:rsidRPr="00380BEC" w:rsidRDefault="00091584" w:rsidP="00091584">
      <w:pPr>
        <w:spacing w:before="74"/>
        <w:ind w:left="252"/>
        <w:rPr>
          <w:rFonts w:ascii="Trebuchet MS" w:eastAsia="Times New Roman" w:hAnsi="Trebuchet MS" w:cs="Times New Roman"/>
          <w:iCs/>
          <w:color w:val="FF0000"/>
          <w:spacing w:val="-1"/>
          <w:sz w:val="12"/>
          <w:szCs w:val="12"/>
          <w:lang w:val="es-ES_tradnl"/>
        </w:rPr>
      </w:pPr>
    </w:p>
    <w:p w14:paraId="21194883" w14:textId="77777777" w:rsidR="00B37C35" w:rsidRPr="00885BBC" w:rsidRDefault="00380BEC" w:rsidP="00B37C35">
      <w:pPr>
        <w:spacing w:before="13" w:line="280" w:lineRule="exact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noProof/>
          <w:sz w:val="28"/>
          <w:szCs w:val="28"/>
          <w:lang w:val="es-ES" w:eastAsia="es-ES"/>
        </w:rPr>
        <w:pict w14:anchorId="06C5D19A">
          <v:group id="_x0000_s1081" style="position:absolute;margin-left:13.4pt;margin-top:10.7pt;width:493.95pt;height:.1pt;z-index:-251623424" coordorigin="1008,8159" coordsize="9879,2" o:regroupid="1">
            <v:shape id="_x0000_s1082" style="position:absolute;left:1008;top:8159;width:9879;height:2" coordorigin="1008,8159" coordsize="9879,0" path="m1008,8159r9879,e" filled="f" strokeweight=".22269mm">
              <v:path arrowok="t"/>
            </v:shape>
          </v:group>
        </w:pict>
      </w:r>
    </w:p>
    <w:p w14:paraId="61FF883A" w14:textId="77777777" w:rsidR="00B37C35" w:rsidRDefault="00B37C35" w:rsidP="00B37C35">
      <w:pPr>
        <w:spacing w:before="74"/>
        <w:ind w:left="252"/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-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>-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>/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Postal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>Code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- City </w:t>
      </w:r>
      <w:r w:rsidR="00091584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>–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Town</w:t>
      </w:r>
    </w:p>
    <w:p w14:paraId="231A1395" w14:textId="77777777" w:rsidR="00091584" w:rsidRPr="00885BBC" w:rsidRDefault="00091584" w:rsidP="00B37C35">
      <w:pPr>
        <w:spacing w:before="74"/>
        <w:ind w:left="252"/>
        <w:rPr>
          <w:rFonts w:ascii="Trebuchet MS" w:eastAsia="Times New Roman" w:hAnsi="Trebuchet MS" w:cs="Times New Roman"/>
          <w:sz w:val="12"/>
          <w:szCs w:val="12"/>
          <w:lang w:val="es-ES_tradnl"/>
        </w:rPr>
      </w:pPr>
    </w:p>
    <w:p w14:paraId="3A6DEDEE" w14:textId="77777777" w:rsidR="00B37C35" w:rsidRPr="00885BBC" w:rsidRDefault="00B37C35" w:rsidP="00B37C35">
      <w:pPr>
        <w:spacing w:before="5" w:line="180" w:lineRule="exact"/>
        <w:rPr>
          <w:rFonts w:ascii="Trebuchet MS" w:hAnsi="Trebuchet MS"/>
          <w:sz w:val="18"/>
          <w:szCs w:val="18"/>
          <w:lang w:val="es-ES_tradnl"/>
        </w:rPr>
      </w:pPr>
    </w:p>
    <w:p w14:paraId="264DA325" w14:textId="77777777" w:rsidR="00B37C35" w:rsidRPr="00885BBC" w:rsidRDefault="00380BEC" w:rsidP="00B37C35">
      <w:pPr>
        <w:spacing w:line="200" w:lineRule="exact"/>
        <w:rPr>
          <w:rFonts w:ascii="Trebuchet MS" w:hAnsi="Trebuchet MS"/>
          <w:sz w:val="20"/>
          <w:szCs w:val="20"/>
          <w:lang w:val="es-ES_tradnl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6E06C581">
          <v:group id="_x0000_s1083" style="position:absolute;margin-left:13.4pt;margin-top:1.35pt;width:493.95pt;height:.1pt;z-index:-251622400" coordorigin="1008,8756" coordsize="9879,2" o:regroupid="1">
            <v:shape id="_x0000_s1084" style="position:absolute;left:1008;top:8756;width:9879;height:2" coordorigin="1008,8756" coordsize="9879,0" path="m1008,8756r9879,e" filled="f" strokeweight=".22269mm">
              <v:path arrowok="t"/>
            </v:shape>
          </v:group>
        </w:pict>
      </w:r>
    </w:p>
    <w:p w14:paraId="0B789A90" w14:textId="77777777" w:rsidR="00B37C35" w:rsidRDefault="00B37C35" w:rsidP="00B37C35">
      <w:pPr>
        <w:spacing w:before="74"/>
        <w:ind w:left="252"/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País</w:t>
      </w:r>
      <w:r w:rsidRPr="00885BBC">
        <w:rPr>
          <w:rFonts w:ascii="Trebuchet MS" w:eastAsia="Times New Roman" w:hAnsi="Trebuchet MS" w:cs="Times New Roman"/>
          <w:b/>
          <w:bCs/>
          <w:i/>
          <w:spacing w:val="-2"/>
          <w:sz w:val="20"/>
          <w:szCs w:val="20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de</w:t>
      </w:r>
      <w:r w:rsidR="00091584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 xml:space="preserve"> la persona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deudor</w:t>
      </w:r>
      <w:r w:rsidR="00091584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a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z w:val="20"/>
          <w:szCs w:val="20"/>
        </w:rPr>
        <w:t>/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</w:rPr>
        <w:t>Country of the debtor</w:t>
      </w:r>
    </w:p>
    <w:p w14:paraId="2CCE2ACE" w14:textId="77777777" w:rsidR="00091584" w:rsidRPr="00885BBC" w:rsidRDefault="00091584" w:rsidP="00B37C35">
      <w:pPr>
        <w:spacing w:before="74"/>
        <w:ind w:left="252"/>
        <w:rPr>
          <w:rFonts w:ascii="Trebuchet MS" w:eastAsia="Times New Roman" w:hAnsi="Trebuchet MS" w:cs="Times New Roman"/>
          <w:sz w:val="12"/>
          <w:szCs w:val="12"/>
        </w:rPr>
      </w:pPr>
    </w:p>
    <w:p w14:paraId="7C4CE5EB" w14:textId="77777777" w:rsidR="00B37C35" w:rsidRPr="00885BBC" w:rsidRDefault="00380BEC" w:rsidP="00B37C35">
      <w:pPr>
        <w:spacing w:before="14" w:line="280" w:lineRule="exac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s-ES" w:eastAsia="es-ES"/>
        </w:rPr>
        <w:pict w14:anchorId="14D3C76C">
          <v:group id="_x0000_s1085" style="position:absolute;margin-left:13.4pt;margin-top:10.5pt;width:493.95pt;height:.1pt;z-index:-251621376" coordorigin="1008,9446" coordsize="9879,2" o:regroupid="1">
            <v:shape id="_x0000_s1086" style="position:absolute;left:1008;top:9446;width:9879;height:2" coordorigin="1008,9446" coordsize="9879,0" path="m1008,9446r9879,e" filled="f" strokeweight=".22269mm">
              <v:path arrowok="t"/>
            </v:shape>
          </v:group>
        </w:pict>
      </w:r>
    </w:p>
    <w:p w14:paraId="2D1D5458" w14:textId="77777777" w:rsidR="00B37C35" w:rsidRPr="00885BBC" w:rsidRDefault="00091584" w:rsidP="00B37C35">
      <w:pPr>
        <w:spacing w:before="74"/>
        <w:ind w:left="252"/>
        <w:rPr>
          <w:rFonts w:ascii="Trebuchet MS" w:eastAsia="Times New Roman" w:hAnsi="Trebuchet MS" w:cs="Times New Roman"/>
          <w:sz w:val="12"/>
          <w:szCs w:val="12"/>
        </w:rPr>
      </w:pPr>
      <w:r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 xml:space="preserve">Código </w:t>
      </w:r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Swift</w:t>
      </w:r>
      <w:r w:rsidR="00B37C35"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</w:rPr>
        <w:t xml:space="preserve"> </w:t>
      </w:r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BIC</w:t>
      </w:r>
      <w:r w:rsidR="00B37C35"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</w:rPr>
        <w:t xml:space="preserve"> </w:t>
      </w:r>
      <w:r w:rsidR="00B37C35" w:rsidRPr="00885BBC">
        <w:rPr>
          <w:rFonts w:ascii="Trebuchet MS" w:eastAsia="Times New Roman" w:hAnsi="Trebuchet MS" w:cs="Times New Roman"/>
          <w:b/>
          <w:bCs/>
          <w:sz w:val="12"/>
          <w:szCs w:val="12"/>
        </w:rPr>
        <w:t xml:space="preserve">/ </w:t>
      </w:r>
      <w:r w:rsidR="00B37C35"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</w:rPr>
        <w:t xml:space="preserve">Swift </w:t>
      </w:r>
      <w:r w:rsidR="00B37C35"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>BIC</w:t>
      </w:r>
    </w:p>
    <w:p w14:paraId="59398411" w14:textId="77777777" w:rsidR="00B37C35" w:rsidRPr="00885BBC" w:rsidRDefault="00B37C35" w:rsidP="00B37C35">
      <w:pPr>
        <w:spacing w:before="7" w:line="130" w:lineRule="exact"/>
        <w:rPr>
          <w:rFonts w:ascii="Trebuchet MS" w:hAnsi="Trebuchet MS"/>
          <w:sz w:val="13"/>
          <w:szCs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8"/>
      </w:tblGrid>
      <w:tr w:rsidR="00B37C35" w:rsidRPr="00885BBC" w14:paraId="01B11418" w14:textId="77777777" w:rsidTr="00141F90">
        <w:trPr>
          <w:trHeight w:hRule="exact" w:val="348"/>
        </w:trPr>
        <w:tc>
          <w:tcPr>
            <w:tcW w:w="367" w:type="dxa"/>
          </w:tcPr>
          <w:p w14:paraId="0E8C60B0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3A65F19E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73F2FE48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4C11FFB9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698C47E0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45AE5D40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4D3C4A46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1CFA3A18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46937C51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14:paraId="231501D9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  <w:tc>
          <w:tcPr>
            <w:tcW w:w="358" w:type="dxa"/>
          </w:tcPr>
          <w:p w14:paraId="77F4B42D" w14:textId="77777777" w:rsidR="00B37C35" w:rsidRPr="00885BBC" w:rsidRDefault="00B37C35" w:rsidP="0068221C">
            <w:pPr>
              <w:rPr>
                <w:rFonts w:ascii="Trebuchet MS" w:hAnsi="Trebuchet MS"/>
              </w:rPr>
            </w:pPr>
          </w:p>
        </w:tc>
      </w:tr>
    </w:tbl>
    <w:p w14:paraId="015C8602" w14:textId="77777777" w:rsidR="00B37C35" w:rsidRPr="00885BBC" w:rsidRDefault="00B37C35" w:rsidP="00B37C35">
      <w:pPr>
        <w:spacing w:before="3" w:line="170" w:lineRule="exact"/>
        <w:rPr>
          <w:rFonts w:ascii="Trebuchet MS" w:hAnsi="Trebuchet MS"/>
          <w:sz w:val="17"/>
          <w:szCs w:val="17"/>
        </w:rPr>
      </w:pPr>
    </w:p>
    <w:p w14:paraId="558DB16D" w14:textId="77777777" w:rsidR="00CF7480" w:rsidRDefault="00B37C35" w:rsidP="00CF7480">
      <w:pPr>
        <w:spacing w:before="74"/>
        <w:ind w:left="252"/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 xml:space="preserve">Número de cuenta 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- 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  <w:lang w:val="es-ES_tradnl"/>
        </w:rPr>
        <w:t>IBAN</w:t>
      </w:r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  <w:lang w:val="es-ES_tradnl"/>
        </w:rPr>
        <w:t xml:space="preserve"> /</w:t>
      </w:r>
      <w:r w:rsidRPr="00885BBC">
        <w:rPr>
          <w:rFonts w:ascii="Trebuchet MS" w:eastAsia="Times New Roman" w:hAnsi="Trebuchet MS" w:cs="Times New Roman"/>
          <w:b/>
          <w:bCs/>
          <w:i/>
          <w:spacing w:val="28"/>
          <w:sz w:val="20"/>
          <w:szCs w:val="20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Account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>number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</w:t>
      </w:r>
      <w:r w:rsidR="00091584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>–</w:t>
      </w:r>
      <w:r w:rsidRPr="00885BBC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>IBAN</w:t>
      </w:r>
      <w:r w:rsidR="00091584">
        <w:rPr>
          <w:rFonts w:ascii="Trebuchet MS" w:eastAsia="Times New Roman" w:hAnsi="Trebuchet MS" w:cs="Times New Roman"/>
          <w:b/>
          <w:bCs/>
          <w:i/>
          <w:sz w:val="12"/>
          <w:szCs w:val="12"/>
          <w:lang w:val="es-ES_tradnl"/>
        </w:rPr>
        <w:t xml:space="preserve">      </w:t>
      </w:r>
    </w:p>
    <w:p w14:paraId="37DC8400" w14:textId="77777777" w:rsidR="00091584" w:rsidRPr="00CF7480" w:rsidRDefault="00091584" w:rsidP="00CF7480">
      <w:pPr>
        <w:spacing w:before="74"/>
        <w:ind w:left="252"/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</w:pP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En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>España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>el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>IBAN consta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de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24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>posiciones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>comenzando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 xml:space="preserve">siempre 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>por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12"/>
          <w:szCs w:val="12"/>
          <w:lang w:val="es-ES_tradnl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>ES</w:t>
      </w:r>
      <w:r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 </w:t>
      </w:r>
      <w:r w:rsidR="00CF7480">
        <w:rPr>
          <w:rFonts w:ascii="Trebuchet MS" w:eastAsia="Times New Roman" w:hAnsi="Trebuchet MS" w:cs="Times New Roman"/>
          <w:b/>
          <w:bCs/>
          <w:sz w:val="12"/>
          <w:szCs w:val="12"/>
          <w:lang w:val="es-ES_tradnl"/>
        </w:rPr>
        <w:t xml:space="preserve">/ </w:t>
      </w:r>
      <w:r w:rsidRPr="00091584"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>Spanish IBAN of 24 positions always starting ES</w:t>
      </w:r>
    </w:p>
    <w:p w14:paraId="21C0BFD4" w14:textId="77777777" w:rsidR="00B37C35" w:rsidRPr="00885BBC" w:rsidRDefault="00B37C35" w:rsidP="00B37C35">
      <w:pPr>
        <w:spacing w:before="7" w:line="130" w:lineRule="exact"/>
        <w:rPr>
          <w:rFonts w:ascii="Trebuchet MS" w:hAnsi="Trebuchet MS"/>
          <w:sz w:val="13"/>
          <w:szCs w:val="13"/>
          <w:lang w:val="es-ES_tradnl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78"/>
        <w:gridCol w:w="292"/>
        <w:gridCol w:w="292"/>
        <w:gridCol w:w="93"/>
        <w:gridCol w:w="199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88"/>
        <w:gridCol w:w="205"/>
        <w:gridCol w:w="292"/>
        <w:gridCol w:w="292"/>
        <w:gridCol w:w="293"/>
        <w:gridCol w:w="7"/>
        <w:gridCol w:w="285"/>
        <w:gridCol w:w="293"/>
        <w:gridCol w:w="292"/>
        <w:gridCol w:w="292"/>
        <w:gridCol w:w="292"/>
        <w:gridCol w:w="292"/>
        <w:gridCol w:w="293"/>
        <w:gridCol w:w="292"/>
        <w:gridCol w:w="292"/>
        <w:gridCol w:w="271"/>
        <w:gridCol w:w="10"/>
      </w:tblGrid>
      <w:tr w:rsidR="00B37C35" w:rsidRPr="00885BBC" w14:paraId="74DD753E" w14:textId="77777777" w:rsidTr="00091584">
        <w:trPr>
          <w:gridAfter w:val="1"/>
          <w:wAfter w:w="10" w:type="dxa"/>
          <w:trHeight w:hRule="exact" w:val="3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AF5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C20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307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9F7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D7A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582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AF2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AAB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7CF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0D4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A6E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0DC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E58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1C9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3C3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E38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DAC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338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CFB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04B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668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2AE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152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DAD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A1A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2A3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CDD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63A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DAC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EF0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5FA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B07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1E6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3E5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B37C35" w:rsidRPr="00885BBC" w14:paraId="43E12DE7" w14:textId="77777777" w:rsidTr="00091584">
        <w:trPr>
          <w:trHeight w:hRule="exact" w:val="213"/>
        </w:trPr>
        <w:tc>
          <w:tcPr>
            <w:tcW w:w="95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EE7D1DE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B25B6" w14:textId="77777777" w:rsidR="00B37C35" w:rsidRPr="00885BBC" w:rsidRDefault="00B37C35" w:rsidP="0068221C">
            <w:pPr>
              <w:pStyle w:val="TableParagraph"/>
              <w:spacing w:before="19"/>
              <w:ind w:left="643"/>
              <w:rPr>
                <w:rFonts w:ascii="Trebuchet MS" w:eastAsia="Times New Roman" w:hAnsi="Trebuchet MS" w:cs="Times New Roman"/>
                <w:sz w:val="12"/>
                <w:szCs w:val="12"/>
                <w:lang w:val="es-ES_tradnl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F929EE4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6809F" w14:textId="77777777" w:rsidR="00B37C35" w:rsidRPr="00885BBC" w:rsidRDefault="00B37C35" w:rsidP="0068221C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14:paraId="30AABE1A" w14:textId="77777777" w:rsidR="00B37C35" w:rsidRDefault="00B37C35" w:rsidP="00B37C35">
      <w:pPr>
        <w:spacing w:line="130" w:lineRule="exact"/>
        <w:rPr>
          <w:rFonts w:ascii="Trebuchet MS" w:hAnsi="Trebuchet MS"/>
          <w:sz w:val="13"/>
          <w:szCs w:val="13"/>
        </w:rPr>
      </w:pPr>
    </w:p>
    <w:p w14:paraId="214BB45A" w14:textId="77777777" w:rsidR="00091584" w:rsidRDefault="00091584" w:rsidP="00B37C35">
      <w:pPr>
        <w:spacing w:line="130" w:lineRule="exact"/>
        <w:rPr>
          <w:rFonts w:ascii="Trebuchet MS" w:hAnsi="Trebuchet MS"/>
          <w:sz w:val="13"/>
          <w:szCs w:val="13"/>
        </w:rPr>
      </w:pPr>
    </w:p>
    <w:p w14:paraId="7052B06B" w14:textId="77777777" w:rsidR="00091584" w:rsidRDefault="00091584" w:rsidP="00B37C35">
      <w:pPr>
        <w:spacing w:line="130" w:lineRule="exact"/>
        <w:rPr>
          <w:rFonts w:ascii="Trebuchet MS" w:hAnsi="Trebuchet MS"/>
          <w:sz w:val="13"/>
          <w:szCs w:val="13"/>
        </w:rPr>
      </w:pPr>
    </w:p>
    <w:p w14:paraId="2F46DCE7" w14:textId="77777777" w:rsidR="00091584" w:rsidRDefault="00091584" w:rsidP="00091584">
      <w:pPr>
        <w:spacing w:before="74"/>
        <w:ind w:left="252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 xml:space="preserve">Forma de </w:t>
      </w:r>
      <w:proofErr w:type="spellStart"/>
      <w:r>
        <w:rPr>
          <w:rFonts w:ascii="Trebuchet MS" w:eastAsia="Times New Roman" w:hAnsi="Trebuchet MS" w:cs="Times New Roman"/>
          <w:b/>
          <w:bCs/>
          <w:i/>
          <w:spacing w:val="-1"/>
          <w:sz w:val="20"/>
          <w:szCs w:val="20"/>
        </w:rPr>
        <w:t>pago</w:t>
      </w:r>
      <w:proofErr w:type="spellEnd"/>
      <w:r w:rsidRPr="00885BBC">
        <w:rPr>
          <w:rFonts w:ascii="Trebuchet MS" w:eastAsia="Times New Roman" w:hAnsi="Trebuchet MS" w:cs="Times New Roman"/>
          <w:b/>
          <w:bCs/>
          <w:i/>
          <w:sz w:val="20"/>
          <w:szCs w:val="20"/>
        </w:rPr>
        <w:t xml:space="preserve"> </w:t>
      </w:r>
      <w:r w:rsidRPr="00885BBC">
        <w:rPr>
          <w:rFonts w:ascii="Trebuchet MS" w:eastAsia="Times New Roman" w:hAnsi="Trebuchet MS" w:cs="Times New Roman"/>
          <w:b/>
          <w:bCs/>
          <w:sz w:val="20"/>
          <w:szCs w:val="20"/>
        </w:rPr>
        <w:t>/</w:t>
      </w:r>
      <w:r w:rsidRPr="00885BBC">
        <w:rPr>
          <w:rFonts w:ascii="Trebuchet MS" w:eastAsia="Times New Roman" w:hAnsi="Trebuchet MS" w:cs="Times New Roman"/>
          <w:b/>
          <w:bCs/>
          <w:spacing w:val="-1"/>
          <w:sz w:val="20"/>
          <w:szCs w:val="20"/>
        </w:rPr>
        <w:t xml:space="preserve"> </w:t>
      </w:r>
      <w:r w:rsidRPr="00091584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</w:rPr>
        <w:t>Payment Methods</w:t>
      </w:r>
      <w:r w:rsidR="00CF7480">
        <w:rPr>
          <w:rFonts w:ascii="Trebuchet MS" w:eastAsia="Times New Roman" w:hAnsi="Trebuchet MS" w:cs="Times New Roman"/>
          <w:b/>
          <w:bCs/>
          <w:i/>
          <w:spacing w:val="-1"/>
          <w:sz w:val="12"/>
          <w:szCs w:val="12"/>
        </w:rPr>
        <w:t xml:space="preserve">          </w:t>
      </w:r>
      <w:r w:rsidR="0065233E" w:rsidRPr="00091584">
        <w:rPr>
          <w:rFonts w:ascii="Trebuchet MS" w:hAnsi="Trebuchet M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CF7480" w:rsidRPr="00091584">
        <w:rPr>
          <w:rFonts w:ascii="Trebuchet MS" w:hAnsi="Trebuchet MS"/>
          <w:sz w:val="20"/>
          <w:szCs w:val="20"/>
          <w:lang w:val="es-ES"/>
        </w:rPr>
        <w:instrText xml:space="preserve"> FORMCHECKBOX </w:instrText>
      </w:r>
      <w:r w:rsidR="00380BEC">
        <w:rPr>
          <w:rFonts w:ascii="Trebuchet MS" w:hAnsi="Trebuchet MS"/>
          <w:sz w:val="20"/>
          <w:szCs w:val="20"/>
          <w:lang w:val="es-ES"/>
        </w:rPr>
      </w:r>
      <w:r w:rsidR="00380BEC">
        <w:rPr>
          <w:rFonts w:ascii="Trebuchet MS" w:hAnsi="Trebuchet MS"/>
          <w:sz w:val="20"/>
          <w:szCs w:val="20"/>
          <w:lang w:val="es-ES"/>
        </w:rPr>
        <w:fldChar w:fldCharType="separate"/>
      </w:r>
      <w:r w:rsidR="0065233E" w:rsidRPr="00091584">
        <w:rPr>
          <w:rFonts w:ascii="Trebuchet MS" w:hAnsi="Trebuchet MS"/>
          <w:sz w:val="20"/>
          <w:szCs w:val="20"/>
        </w:rPr>
        <w:fldChar w:fldCharType="end"/>
      </w:r>
      <w:r w:rsidR="00CF7480">
        <w:rPr>
          <w:rFonts w:ascii="Trebuchet MS" w:hAnsi="Trebuchet MS"/>
          <w:sz w:val="20"/>
          <w:szCs w:val="20"/>
          <w:lang w:val="es-ES"/>
        </w:rPr>
        <w:t xml:space="preserve">   Anual </w:t>
      </w:r>
      <w:r w:rsidR="00CF7480" w:rsidRPr="00091584">
        <w:rPr>
          <w:rFonts w:ascii="Trebuchet MS" w:hAnsi="Trebuchet MS"/>
          <w:sz w:val="20"/>
          <w:szCs w:val="20"/>
          <w:lang w:val="es-ES"/>
        </w:rPr>
        <w:t xml:space="preserve">          </w:t>
      </w:r>
      <w:r w:rsidR="0065233E" w:rsidRPr="00091584">
        <w:rPr>
          <w:rFonts w:ascii="Trebuchet MS" w:hAnsi="Trebuchet M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CF7480" w:rsidRPr="00091584">
        <w:rPr>
          <w:rFonts w:ascii="Trebuchet MS" w:hAnsi="Trebuchet MS"/>
          <w:sz w:val="20"/>
          <w:szCs w:val="20"/>
          <w:lang w:val="es-ES"/>
        </w:rPr>
        <w:instrText xml:space="preserve"> FORMCHECKBOX </w:instrText>
      </w:r>
      <w:r w:rsidR="00380BEC">
        <w:rPr>
          <w:rFonts w:ascii="Trebuchet MS" w:hAnsi="Trebuchet MS"/>
          <w:sz w:val="20"/>
          <w:szCs w:val="20"/>
          <w:lang w:val="es-ES"/>
        </w:rPr>
      </w:r>
      <w:r w:rsidR="00380BEC">
        <w:rPr>
          <w:rFonts w:ascii="Trebuchet MS" w:hAnsi="Trebuchet MS"/>
          <w:sz w:val="20"/>
          <w:szCs w:val="20"/>
          <w:lang w:val="es-ES"/>
        </w:rPr>
        <w:fldChar w:fldCharType="separate"/>
      </w:r>
      <w:r w:rsidR="0065233E" w:rsidRPr="00091584">
        <w:rPr>
          <w:rFonts w:ascii="Trebuchet MS" w:hAnsi="Trebuchet MS"/>
          <w:sz w:val="20"/>
          <w:szCs w:val="20"/>
        </w:rPr>
        <w:fldChar w:fldCharType="end"/>
      </w:r>
      <w:r w:rsidR="00CF7480" w:rsidRPr="00091584">
        <w:rPr>
          <w:rFonts w:ascii="Trebuchet MS" w:hAnsi="Trebuchet MS"/>
          <w:sz w:val="20"/>
          <w:szCs w:val="20"/>
          <w:lang w:val="es-ES"/>
        </w:rPr>
        <w:t xml:space="preserve">   </w:t>
      </w:r>
      <w:r w:rsidR="00CF7480">
        <w:rPr>
          <w:rFonts w:ascii="Trebuchet MS" w:hAnsi="Trebuchet MS"/>
          <w:sz w:val="20"/>
          <w:szCs w:val="20"/>
          <w:lang w:val="es-ES"/>
        </w:rPr>
        <w:t xml:space="preserve">Semestral          </w:t>
      </w:r>
      <w:r w:rsidR="0065233E" w:rsidRPr="00091584">
        <w:rPr>
          <w:rFonts w:ascii="Trebuchet MS" w:hAnsi="Trebuchet MS"/>
          <w:sz w:val="20"/>
          <w:szCs w:val="20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CF7480" w:rsidRPr="00091584">
        <w:rPr>
          <w:rFonts w:ascii="Trebuchet MS" w:hAnsi="Trebuchet MS"/>
          <w:sz w:val="20"/>
          <w:szCs w:val="20"/>
          <w:lang w:val="es-ES"/>
        </w:rPr>
        <w:instrText xml:space="preserve"> FORMCHECKBOX </w:instrText>
      </w:r>
      <w:r w:rsidR="00380BEC">
        <w:rPr>
          <w:rFonts w:ascii="Trebuchet MS" w:hAnsi="Trebuchet MS"/>
          <w:sz w:val="20"/>
          <w:szCs w:val="20"/>
          <w:lang w:val="es-ES"/>
        </w:rPr>
      </w:r>
      <w:r w:rsidR="00380BEC">
        <w:rPr>
          <w:rFonts w:ascii="Trebuchet MS" w:hAnsi="Trebuchet MS"/>
          <w:sz w:val="20"/>
          <w:szCs w:val="20"/>
          <w:lang w:val="es-ES"/>
        </w:rPr>
        <w:fldChar w:fldCharType="separate"/>
      </w:r>
      <w:r w:rsidR="0065233E" w:rsidRPr="00091584">
        <w:rPr>
          <w:rFonts w:ascii="Trebuchet MS" w:hAnsi="Trebuchet MS"/>
          <w:sz w:val="20"/>
          <w:szCs w:val="20"/>
        </w:rPr>
        <w:fldChar w:fldCharType="end"/>
      </w:r>
      <w:r w:rsidR="00CF7480" w:rsidRPr="00091584">
        <w:rPr>
          <w:rFonts w:ascii="Trebuchet MS" w:hAnsi="Trebuchet MS"/>
          <w:sz w:val="20"/>
          <w:szCs w:val="20"/>
          <w:lang w:val="es-ES"/>
        </w:rPr>
        <w:t xml:space="preserve">   </w:t>
      </w:r>
      <w:r w:rsidR="00CF7480">
        <w:rPr>
          <w:rFonts w:ascii="Trebuchet MS" w:hAnsi="Trebuchet MS"/>
          <w:sz w:val="20"/>
          <w:szCs w:val="20"/>
          <w:lang w:val="es-ES"/>
        </w:rPr>
        <w:t xml:space="preserve">Trimestral </w:t>
      </w:r>
    </w:p>
    <w:p w14:paraId="4C955046" w14:textId="77777777" w:rsidR="00CF7480" w:rsidRPr="00CF7480" w:rsidRDefault="00CF7480" w:rsidP="00CF7480">
      <w:pPr>
        <w:spacing w:before="74"/>
        <w:ind w:left="2832" w:firstLine="708"/>
        <w:rPr>
          <w:rFonts w:ascii="Trebuchet MS" w:hAnsi="Trebuchet MS"/>
          <w:sz w:val="20"/>
          <w:szCs w:val="20"/>
          <w:lang w:val="es-ES"/>
        </w:rPr>
      </w:pPr>
      <w:r w:rsidRPr="00CF7480"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>Annual</w:t>
      </w:r>
      <w:r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 xml:space="preserve">                                  Biannual </w:t>
      </w:r>
      <w:r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ab/>
      </w:r>
      <w:r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ab/>
        <w:t>Q</w:t>
      </w:r>
      <w:r w:rsidRPr="00CF7480"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 xml:space="preserve">uarterly </w:t>
      </w:r>
      <w:r>
        <w:rPr>
          <w:rFonts w:ascii="Trebuchet MS" w:hAnsi="Trebuchet MS"/>
          <w:sz w:val="20"/>
          <w:szCs w:val="20"/>
          <w:lang w:val="es-ES"/>
        </w:rPr>
        <w:t xml:space="preserve">     </w:t>
      </w:r>
      <w:r w:rsidRPr="00091584">
        <w:rPr>
          <w:rFonts w:ascii="Trebuchet MS" w:hAnsi="Trebuchet MS"/>
          <w:sz w:val="20"/>
          <w:szCs w:val="20"/>
          <w:lang w:val="es-ES"/>
        </w:rPr>
        <w:t xml:space="preserve">     </w:t>
      </w:r>
      <w:r>
        <w:rPr>
          <w:rFonts w:ascii="Trebuchet MS" w:eastAsia="Times New Roman" w:hAnsi="Trebuchet MS" w:cs="Times New Roman"/>
          <w:b/>
          <w:bCs/>
          <w:i/>
          <w:sz w:val="12"/>
          <w:szCs w:val="12"/>
        </w:rPr>
        <w:t xml:space="preserve">          </w:t>
      </w:r>
    </w:p>
    <w:p w14:paraId="17357CC7" w14:textId="77777777" w:rsidR="00091584" w:rsidRDefault="00091584" w:rsidP="00B37C35">
      <w:pPr>
        <w:spacing w:line="130" w:lineRule="exact"/>
        <w:rPr>
          <w:rFonts w:ascii="Trebuchet MS" w:hAnsi="Trebuchet MS"/>
          <w:sz w:val="13"/>
          <w:szCs w:val="13"/>
        </w:rPr>
      </w:pPr>
    </w:p>
    <w:p w14:paraId="7A008E9E" w14:textId="77777777" w:rsidR="00091584" w:rsidRPr="00885BBC" w:rsidRDefault="00091584" w:rsidP="00B37C35">
      <w:pPr>
        <w:spacing w:line="130" w:lineRule="exact"/>
        <w:rPr>
          <w:rFonts w:ascii="Trebuchet MS" w:hAnsi="Trebuchet MS"/>
          <w:sz w:val="13"/>
          <w:szCs w:val="13"/>
        </w:rPr>
      </w:pPr>
    </w:p>
    <w:p w14:paraId="026C49AD" w14:textId="77777777" w:rsidR="00B37C35" w:rsidRPr="00CF7480" w:rsidRDefault="00B37C35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/>
          <w:u w:val="single" w:color="000000"/>
        </w:rPr>
      </w:pPr>
      <w:proofErr w:type="spellStart"/>
      <w:r w:rsidRPr="00885BBC">
        <w:rPr>
          <w:rFonts w:ascii="Trebuchet MS" w:hAnsi="Trebuchet MS"/>
          <w:spacing w:val="-1"/>
        </w:rPr>
        <w:t>Fecha</w:t>
      </w:r>
      <w:proofErr w:type="spellEnd"/>
      <w:r w:rsidRPr="00885BBC">
        <w:rPr>
          <w:rFonts w:ascii="Trebuchet MS" w:hAnsi="Trebuchet MS"/>
          <w:spacing w:val="-1"/>
        </w:rPr>
        <w:t xml:space="preserve"> </w:t>
      </w:r>
      <w:r w:rsidRPr="00885BBC">
        <w:rPr>
          <w:rFonts w:ascii="Trebuchet MS" w:hAnsi="Trebuchet MS"/>
        </w:rPr>
        <w:t xml:space="preserve">– </w:t>
      </w:r>
      <w:proofErr w:type="spellStart"/>
      <w:r w:rsidRPr="00885BBC">
        <w:rPr>
          <w:rFonts w:ascii="Trebuchet MS" w:hAnsi="Trebuchet MS"/>
        </w:rPr>
        <w:t>Localidad</w:t>
      </w:r>
      <w:proofErr w:type="spellEnd"/>
      <w:r w:rsidR="00CF7480">
        <w:rPr>
          <w:rFonts w:ascii="Trebuchet MS" w:hAnsi="Trebuchet MS"/>
        </w:rPr>
        <w:t xml:space="preserve"> / </w:t>
      </w:r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</w:rPr>
        <w:t>Date</w:t>
      </w:r>
      <w:r w:rsidRPr="00885BBC">
        <w:rPr>
          <w:rFonts w:ascii="Trebuchet MS" w:hAnsi="Trebuchet MS" w:cs="Times New Roman"/>
          <w:b w:val="0"/>
          <w:bCs w:val="0"/>
          <w:i w:val="0"/>
          <w:spacing w:val="-1"/>
          <w:sz w:val="12"/>
          <w:szCs w:val="12"/>
        </w:rPr>
        <w:t xml:space="preserve"> </w:t>
      </w:r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</w:rPr>
        <w:t>-</w:t>
      </w:r>
      <w:r w:rsidRPr="00885BBC">
        <w:rPr>
          <w:rFonts w:ascii="Trebuchet MS" w:hAnsi="Trebuchet MS" w:cs="Times New Roman"/>
          <w:b w:val="0"/>
          <w:bCs w:val="0"/>
          <w:i w:val="0"/>
          <w:spacing w:val="-1"/>
          <w:sz w:val="12"/>
          <w:szCs w:val="12"/>
        </w:rPr>
        <w:t xml:space="preserve"> location</w:t>
      </w:r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</w:rPr>
        <w:t xml:space="preserve"> in </w:t>
      </w:r>
      <w:r w:rsidRPr="00885BBC">
        <w:rPr>
          <w:rFonts w:ascii="Trebuchet MS" w:hAnsi="Trebuchet MS" w:cs="Times New Roman"/>
          <w:b w:val="0"/>
          <w:bCs w:val="0"/>
          <w:i w:val="0"/>
          <w:spacing w:val="-1"/>
          <w:sz w:val="12"/>
          <w:szCs w:val="12"/>
        </w:rPr>
        <w:t>which you</w:t>
      </w:r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</w:rPr>
        <w:t xml:space="preserve"> are</w:t>
      </w:r>
      <w:r w:rsidRPr="00885BBC">
        <w:rPr>
          <w:rFonts w:ascii="Trebuchet MS" w:hAnsi="Trebuchet MS" w:cs="Times New Roman"/>
          <w:b w:val="0"/>
          <w:bCs w:val="0"/>
          <w:i w:val="0"/>
          <w:spacing w:val="-1"/>
          <w:sz w:val="12"/>
          <w:szCs w:val="12"/>
        </w:rPr>
        <w:t xml:space="preserve"> </w:t>
      </w:r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</w:rPr>
        <w:t>signing</w:t>
      </w:r>
    </w:p>
    <w:p w14:paraId="0F531225" w14:textId="77777777" w:rsidR="00B37C35" w:rsidRPr="00885BBC" w:rsidRDefault="00B37C35" w:rsidP="00B37C35">
      <w:pPr>
        <w:spacing w:before="3" w:line="150" w:lineRule="exact"/>
        <w:rPr>
          <w:rFonts w:ascii="Trebuchet MS" w:hAnsi="Trebuchet MS"/>
          <w:sz w:val="15"/>
          <w:szCs w:val="15"/>
        </w:rPr>
      </w:pPr>
    </w:p>
    <w:p w14:paraId="00EBD3F0" w14:textId="77777777" w:rsidR="00B37C35" w:rsidRPr="00885BBC" w:rsidRDefault="00380BEC" w:rsidP="00B37C35">
      <w:pPr>
        <w:spacing w:line="2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s-ES" w:eastAsia="es-ES"/>
        </w:rPr>
        <w:pict w14:anchorId="1B9640E5">
          <v:group id="_x0000_s1118" style="position:absolute;margin-left:13.4pt;margin-top:8.05pt;width:493.95pt;height:.1pt;z-index:-251620352" coordorigin="1008,9446" coordsize="9879,2">
            <v:shape id="_x0000_s1119" style="position:absolute;left:1008;top:9446;width:9879;height:2" coordorigin="1008,9446" coordsize="9879,0" path="m1008,9446r9879,e" filled="f" strokeweight=".22269mm">
              <v:path arrowok="t"/>
            </v:shape>
          </v:group>
        </w:pict>
      </w:r>
    </w:p>
    <w:p w14:paraId="722E5508" w14:textId="77777777" w:rsidR="00B37C35" w:rsidRPr="00885BBC" w:rsidRDefault="00B37C35" w:rsidP="00B37C35">
      <w:pPr>
        <w:spacing w:line="200" w:lineRule="exact"/>
        <w:rPr>
          <w:rFonts w:ascii="Trebuchet MS" w:hAnsi="Trebuchet MS"/>
          <w:sz w:val="20"/>
          <w:szCs w:val="20"/>
        </w:rPr>
      </w:pPr>
    </w:p>
    <w:p w14:paraId="7681129C" w14:textId="77777777" w:rsidR="00B37C35" w:rsidRDefault="00B37C35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</w:pPr>
      <w:r w:rsidRPr="00885BBC">
        <w:rPr>
          <w:rFonts w:ascii="Trebuchet MS" w:hAnsi="Trebuchet MS"/>
          <w:spacing w:val="-1"/>
          <w:lang w:val="es-ES_tradnl"/>
        </w:rPr>
        <w:t xml:space="preserve">Firma </w:t>
      </w:r>
      <w:r w:rsidRPr="00885BBC">
        <w:rPr>
          <w:rFonts w:ascii="Trebuchet MS" w:hAnsi="Trebuchet MS"/>
          <w:lang w:val="es-ES_tradnl"/>
        </w:rPr>
        <w:t>del</w:t>
      </w:r>
      <w:r w:rsidRPr="00885BBC">
        <w:rPr>
          <w:rFonts w:ascii="Trebuchet MS" w:hAnsi="Trebuchet MS"/>
          <w:spacing w:val="-1"/>
          <w:lang w:val="es-ES_tradnl"/>
        </w:rPr>
        <w:t xml:space="preserve"> </w:t>
      </w:r>
      <w:r w:rsidRPr="00885BBC">
        <w:rPr>
          <w:rFonts w:ascii="Trebuchet MS" w:hAnsi="Trebuchet MS"/>
          <w:spacing w:val="1"/>
          <w:lang w:val="es-ES_tradnl"/>
        </w:rPr>
        <w:t>deudor</w:t>
      </w:r>
      <w:r w:rsidR="00CF7480">
        <w:rPr>
          <w:rFonts w:ascii="Trebuchet MS" w:hAnsi="Trebuchet MS"/>
          <w:spacing w:val="1"/>
          <w:lang w:val="es-ES_tradnl"/>
        </w:rPr>
        <w:t xml:space="preserve"> / </w:t>
      </w:r>
      <w:proofErr w:type="spellStart"/>
      <w:r w:rsidRPr="00885BBC">
        <w:rPr>
          <w:rFonts w:ascii="Trebuchet MS" w:hAnsi="Trebuchet MS" w:cs="Times New Roman"/>
          <w:b w:val="0"/>
          <w:bCs w:val="0"/>
          <w:i w:val="0"/>
          <w:spacing w:val="-1"/>
          <w:sz w:val="12"/>
          <w:szCs w:val="12"/>
          <w:lang w:val="es-ES_tradnl"/>
        </w:rPr>
        <w:t>Signature</w:t>
      </w:r>
      <w:proofErr w:type="spellEnd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>of</w:t>
      </w:r>
      <w:proofErr w:type="spellEnd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>the</w:t>
      </w:r>
      <w:proofErr w:type="spellEnd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 xml:space="preserve"> </w:t>
      </w:r>
      <w:proofErr w:type="spellStart"/>
      <w:r w:rsidRPr="00885BBC">
        <w:rPr>
          <w:rFonts w:ascii="Trebuchet MS" w:hAnsi="Trebuchet MS" w:cs="Times New Roman"/>
          <w:b w:val="0"/>
          <w:bCs w:val="0"/>
          <w:i w:val="0"/>
          <w:sz w:val="12"/>
          <w:szCs w:val="12"/>
          <w:lang w:val="es-ES_tradnl"/>
        </w:rPr>
        <w:t>debtor</w:t>
      </w:r>
      <w:proofErr w:type="spellEnd"/>
    </w:p>
    <w:p w14:paraId="50B3D60B" w14:textId="77777777" w:rsidR="00CF7480" w:rsidRDefault="00CF7480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 w:cs="Times New Roman"/>
          <w:sz w:val="12"/>
          <w:szCs w:val="12"/>
          <w:lang w:val="es-ES_tradnl"/>
        </w:rPr>
      </w:pPr>
    </w:p>
    <w:p w14:paraId="1E274914" w14:textId="77777777" w:rsidR="00CF7480" w:rsidRDefault="00CF7480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 w:cs="Times New Roman"/>
          <w:sz w:val="12"/>
          <w:szCs w:val="12"/>
          <w:lang w:val="es-ES_tradnl"/>
        </w:rPr>
      </w:pPr>
    </w:p>
    <w:p w14:paraId="642B3903" w14:textId="77777777" w:rsidR="00BC7F24" w:rsidRDefault="00BC7F24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 w:cs="Times New Roman"/>
          <w:sz w:val="12"/>
          <w:szCs w:val="12"/>
          <w:lang w:val="es-ES_tradnl"/>
        </w:rPr>
      </w:pPr>
    </w:p>
    <w:p w14:paraId="6937237F" w14:textId="77777777" w:rsidR="00BC7F24" w:rsidRPr="00885BBC" w:rsidRDefault="00BC7F24" w:rsidP="00CF7480">
      <w:pPr>
        <w:pStyle w:val="Ttulo11"/>
        <w:tabs>
          <w:tab w:val="left" w:pos="10146"/>
        </w:tabs>
        <w:spacing w:line="230" w:lineRule="exact"/>
        <w:ind w:left="252"/>
        <w:rPr>
          <w:rFonts w:ascii="Trebuchet MS" w:hAnsi="Trebuchet MS" w:cs="Times New Roman"/>
          <w:sz w:val="12"/>
          <w:szCs w:val="12"/>
          <w:lang w:val="es-ES_tradnl"/>
        </w:rPr>
      </w:pPr>
    </w:p>
    <w:p w14:paraId="03599F33" w14:textId="77777777" w:rsidR="00900D0A" w:rsidRDefault="00900D0A" w:rsidP="00B37C35">
      <w:pPr>
        <w:pStyle w:val="Textoindependiente"/>
        <w:spacing w:line="184" w:lineRule="exact"/>
        <w:ind w:left="384"/>
        <w:jc w:val="center"/>
        <w:rPr>
          <w:rFonts w:ascii="Trebuchet MS" w:hAnsi="Trebuchet MS"/>
          <w:spacing w:val="-1"/>
          <w:lang w:val="es-ES_tradnl"/>
        </w:rPr>
      </w:pPr>
    </w:p>
    <w:p w14:paraId="203D15C3" w14:textId="77777777" w:rsidR="00B37C35" w:rsidRPr="00885BBC" w:rsidRDefault="00B37C35" w:rsidP="00B37C35">
      <w:pPr>
        <w:pStyle w:val="Textoindependiente"/>
        <w:spacing w:line="184" w:lineRule="exact"/>
        <w:ind w:left="384"/>
        <w:jc w:val="center"/>
        <w:rPr>
          <w:rFonts w:ascii="Trebuchet MS" w:hAnsi="Trebuchet MS"/>
          <w:lang w:val="es-ES_tradnl"/>
        </w:rPr>
      </w:pPr>
      <w:r w:rsidRPr="00885BBC">
        <w:rPr>
          <w:rFonts w:ascii="Trebuchet MS" w:hAnsi="Trebuchet MS"/>
          <w:spacing w:val="-1"/>
          <w:lang w:val="es-ES_tradnl"/>
        </w:rPr>
        <w:t>TODOS</w:t>
      </w:r>
      <w:r w:rsidRPr="00885BBC">
        <w:rPr>
          <w:rFonts w:ascii="Trebuchet MS" w:hAnsi="Trebuchet MS"/>
          <w:spacing w:val="-8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LOS</w:t>
      </w:r>
      <w:r w:rsidRPr="00885BBC">
        <w:rPr>
          <w:rFonts w:ascii="Trebuchet MS" w:hAnsi="Trebuchet MS"/>
          <w:spacing w:val="-9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CAMPOS</w:t>
      </w:r>
      <w:r w:rsidRPr="00885BBC">
        <w:rPr>
          <w:rFonts w:ascii="Trebuchet MS" w:hAnsi="Trebuchet MS"/>
          <w:spacing w:val="-8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HAN</w:t>
      </w:r>
      <w:r w:rsidRPr="00885BBC">
        <w:rPr>
          <w:rFonts w:ascii="Trebuchet MS" w:hAnsi="Trebuchet MS"/>
          <w:spacing w:val="-8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</w:t>
      </w:r>
      <w:r w:rsidRPr="00885BBC">
        <w:rPr>
          <w:rFonts w:ascii="Trebuchet MS" w:hAnsi="Trebuchet MS"/>
          <w:spacing w:val="-8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SER</w:t>
      </w:r>
      <w:r w:rsidRPr="00885BBC">
        <w:rPr>
          <w:rFonts w:ascii="Trebuchet MS" w:hAnsi="Trebuchet MS"/>
          <w:spacing w:val="-9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CUMPLIMENTADOS</w:t>
      </w:r>
      <w:r w:rsidRPr="00885BBC">
        <w:rPr>
          <w:rFonts w:ascii="Trebuchet MS" w:hAnsi="Trebuchet MS"/>
          <w:spacing w:val="-8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OBLIGATORIAMENTE.</w:t>
      </w:r>
    </w:p>
    <w:p w14:paraId="62789016" w14:textId="77777777" w:rsidR="00B37C35" w:rsidRPr="00885BBC" w:rsidRDefault="00B37C35" w:rsidP="00B37C35">
      <w:pPr>
        <w:pStyle w:val="Textoindependiente"/>
        <w:spacing w:line="184" w:lineRule="exact"/>
        <w:ind w:left="385"/>
        <w:jc w:val="center"/>
        <w:rPr>
          <w:rFonts w:ascii="Trebuchet MS" w:hAnsi="Trebuchet MS"/>
          <w:lang w:val="es-ES_tradnl"/>
        </w:rPr>
      </w:pPr>
      <w:r w:rsidRPr="00885BBC">
        <w:rPr>
          <w:rFonts w:ascii="Trebuchet MS" w:hAnsi="Trebuchet MS"/>
          <w:spacing w:val="-1"/>
          <w:lang w:val="es-ES_tradnl"/>
        </w:rPr>
        <w:t>UNA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VEZ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FIRMADA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ESTA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ORDEN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DE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DOMICILIACIÓN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DEBE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SER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ENVIADA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AL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ACREEDOR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PARA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SU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CUSTODIA.</w:t>
      </w:r>
    </w:p>
    <w:p w14:paraId="463C8950" w14:textId="77777777" w:rsidR="00B37C35" w:rsidRPr="00885BBC" w:rsidRDefault="00B37C35" w:rsidP="00B37C35">
      <w:pPr>
        <w:pStyle w:val="Textoindependiente"/>
        <w:ind w:left="841" w:right="106" w:hanging="310"/>
        <w:rPr>
          <w:rFonts w:ascii="Trebuchet MS" w:hAnsi="Trebuchet MS"/>
          <w:lang w:val="es-ES_tradnl"/>
        </w:rPr>
      </w:pPr>
      <w:r w:rsidRPr="00885BBC">
        <w:rPr>
          <w:rFonts w:ascii="Trebuchet MS" w:hAnsi="Trebuchet MS"/>
          <w:spacing w:val="-1"/>
          <w:lang w:val="es-ES_tradnl"/>
        </w:rPr>
        <w:t>LA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ENTIDAD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DE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DEUDOR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REQUIERE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AUTORIZACIÓN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ÉSTE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PREVIA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AL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CARGO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EN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CUENTA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LOS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ADEUDOS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DIRECTOS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B2B.</w:t>
      </w:r>
      <w:r w:rsidRPr="00885BBC">
        <w:rPr>
          <w:rFonts w:ascii="Trebuchet MS" w:hAnsi="Trebuchet MS"/>
          <w:spacing w:val="90"/>
          <w:w w:val="99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EL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DEUDOR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PODRÁ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GESTIONAR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DICHA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AUTORIZACIÓN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CON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LOS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MEDIOS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QUE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SU</w:t>
      </w:r>
      <w:r w:rsidRPr="00885BBC">
        <w:rPr>
          <w:rFonts w:ascii="Trebuchet MS" w:hAnsi="Trebuchet MS"/>
          <w:spacing w:val="-5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ENTIDAD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PONGA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A</w:t>
      </w:r>
      <w:r w:rsidRPr="00885BBC">
        <w:rPr>
          <w:rFonts w:ascii="Trebuchet MS" w:hAnsi="Trebuchet MS"/>
          <w:spacing w:val="-6"/>
          <w:lang w:val="es-ES_tradnl"/>
        </w:rPr>
        <w:t xml:space="preserve"> </w:t>
      </w:r>
      <w:r w:rsidRPr="00885BBC">
        <w:rPr>
          <w:rFonts w:ascii="Trebuchet MS" w:hAnsi="Trebuchet MS"/>
          <w:lang w:val="es-ES_tradnl"/>
        </w:rPr>
        <w:t>SU</w:t>
      </w:r>
      <w:r w:rsidRPr="00885BBC">
        <w:rPr>
          <w:rFonts w:ascii="Trebuchet MS" w:hAnsi="Trebuchet MS"/>
          <w:spacing w:val="-7"/>
          <w:lang w:val="es-ES_tradnl"/>
        </w:rPr>
        <w:t xml:space="preserve"> </w:t>
      </w:r>
      <w:r w:rsidRPr="00885BBC">
        <w:rPr>
          <w:rFonts w:ascii="Trebuchet MS" w:hAnsi="Trebuchet MS"/>
          <w:spacing w:val="-1"/>
          <w:lang w:val="es-ES_tradnl"/>
        </w:rPr>
        <w:t>DISPOSICIÓN.</w:t>
      </w:r>
    </w:p>
    <w:p w14:paraId="1B6C9C6E" w14:textId="77777777" w:rsidR="00091584" w:rsidRDefault="00B37C35" w:rsidP="00900D0A">
      <w:pPr>
        <w:spacing w:before="2" w:line="126" w:lineRule="exact"/>
        <w:ind w:left="775" w:right="109" w:hanging="279"/>
        <w:rPr>
          <w:rFonts w:ascii="Trebuchet MS" w:hAnsi="Trebuchet MS"/>
        </w:rPr>
      </w:pP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ALL GAPS ARE MANDATORY.</w:t>
      </w:r>
      <w:r w:rsidRPr="00885BBC">
        <w:rPr>
          <w:rFonts w:ascii="Trebuchet MS" w:eastAsia="Times New Roman" w:hAnsi="Trebuchet MS" w:cs="Times New Roman"/>
          <w:i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ONCE THIS</w:t>
      </w:r>
      <w:r w:rsidRPr="00885BBC">
        <w:rPr>
          <w:rFonts w:ascii="Trebuchet MS" w:eastAsia="Times New Roman" w:hAnsi="Trebuchet MS" w:cs="Times New Roman"/>
          <w:i/>
          <w:spacing w:val="-2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MANDATE HAS BEEN SIGNED MUST BE SENT TO CREDITOR</w:t>
      </w:r>
      <w:r w:rsidRPr="00885BBC">
        <w:rPr>
          <w:rFonts w:ascii="Trebuchet MS" w:eastAsia="Times New Roman" w:hAnsi="Trebuchet MS" w:cs="Times New Roman"/>
          <w:i/>
          <w:spacing w:val="-2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FOR STORAGE. NEVERTHELESS, THE BANK OF DEBTOR REQUIRES DEBTOR’S</w:t>
      </w:r>
      <w:r w:rsidRPr="00885BBC">
        <w:rPr>
          <w:rFonts w:ascii="Trebuchet MS" w:eastAsia="Times New Roman" w:hAnsi="Trebuchet MS" w:cs="Times New Roman"/>
          <w:i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AUTHORIZATION</w:t>
      </w:r>
      <w:r w:rsidRPr="00885BBC">
        <w:rPr>
          <w:rFonts w:ascii="Trebuchet MS" w:eastAsia="Times New Roman" w:hAnsi="Trebuchet MS" w:cs="Times New Roman"/>
          <w:i/>
          <w:spacing w:val="56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BEFORE DEBITING B2B</w:t>
      </w:r>
      <w:r w:rsidRPr="00885BBC">
        <w:rPr>
          <w:rFonts w:ascii="Trebuchet MS" w:eastAsia="Times New Roman" w:hAnsi="Trebuchet MS" w:cs="Times New Roman"/>
          <w:i/>
          <w:spacing w:val="-2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 xml:space="preserve">DIRECT DEBITS </w:t>
      </w:r>
      <w:r w:rsidRPr="00885BBC">
        <w:rPr>
          <w:rFonts w:ascii="Trebuchet MS" w:eastAsia="Times New Roman" w:hAnsi="Trebuchet MS" w:cs="Times New Roman"/>
          <w:i/>
          <w:sz w:val="11"/>
          <w:szCs w:val="11"/>
        </w:rPr>
        <w:t>IN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 xml:space="preserve"> THE</w:t>
      </w:r>
      <w:r w:rsidRPr="00885BBC">
        <w:rPr>
          <w:rFonts w:ascii="Trebuchet MS" w:eastAsia="Times New Roman" w:hAnsi="Trebuchet MS" w:cs="Times New Roman"/>
          <w:i/>
          <w:spacing w:val="-2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ACCOUNT. THE DEBTOR</w:t>
      </w:r>
      <w:r w:rsidRPr="00885BBC">
        <w:rPr>
          <w:rFonts w:ascii="Trebuchet MS" w:eastAsia="Times New Roman" w:hAnsi="Trebuchet MS" w:cs="Times New Roman"/>
          <w:i/>
          <w:spacing w:val="1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WILL BE ABLE TO MANAGE THE MENTIONED AUTHORIZATION THROUGH THE MEANS PROVIDED BY</w:t>
      </w:r>
      <w:r w:rsidRPr="00885BBC">
        <w:rPr>
          <w:rFonts w:ascii="Trebuchet MS" w:eastAsia="Times New Roman" w:hAnsi="Trebuchet MS" w:cs="Times New Roman"/>
          <w:i/>
          <w:spacing w:val="1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HIS</w:t>
      </w:r>
      <w:r w:rsidRPr="00885BBC">
        <w:rPr>
          <w:rFonts w:ascii="Trebuchet MS" w:eastAsia="Times New Roman" w:hAnsi="Trebuchet MS" w:cs="Times New Roman"/>
          <w:i/>
          <w:spacing w:val="-2"/>
          <w:sz w:val="11"/>
          <w:szCs w:val="11"/>
        </w:rPr>
        <w:t xml:space="preserve"> </w:t>
      </w:r>
      <w:r w:rsidRPr="00885BBC">
        <w:rPr>
          <w:rFonts w:ascii="Trebuchet MS" w:eastAsia="Times New Roman" w:hAnsi="Trebuchet MS" w:cs="Times New Roman"/>
          <w:i/>
          <w:spacing w:val="-1"/>
          <w:sz w:val="11"/>
          <w:szCs w:val="11"/>
        </w:rPr>
        <w:t>BANK.</w:t>
      </w:r>
    </w:p>
    <w:p w14:paraId="30B9DDB0" w14:textId="77777777" w:rsidR="00530730" w:rsidRPr="00885BBC" w:rsidRDefault="00380BEC">
      <w:pPr>
        <w:rPr>
          <w:rFonts w:ascii="Trebuchet MS" w:hAnsi="Trebuchet MS"/>
        </w:rPr>
      </w:pPr>
      <w:r>
        <w:rPr>
          <w:noProof/>
          <w:lang w:val="es-ES" w:eastAsia="es-ES"/>
        </w:rPr>
        <w:pict w14:anchorId="6E444FAE">
          <v:group id="_x0000_s1124" style="position:absolute;margin-left:-13.25pt;margin-top:6.95pt;width:546.35pt;height:.1pt;z-index:-251616256" coordorigin="490,494" coordsize="10927,2">
            <v:shape id="_x0000_s1125" style="position:absolute;left:490;top:494;width:10927;height:2" coordorigin="490,494" coordsize="10927,0" path="m490,494r10927,e" filled="f" strokeweight=".58pt">
              <v:path arrowok="t"/>
            </v:shape>
          </v:group>
        </w:pict>
      </w:r>
      <w:r>
        <w:rPr>
          <w:rFonts w:ascii="Trebuchet MS" w:hAnsi="Trebuchet MS"/>
          <w:noProof/>
          <w:lang w:val="es-ES" w:eastAsia="es-ES"/>
        </w:rPr>
        <w:pict w14:anchorId="4DB1B2C8">
          <v:group id="_x0000_s1043" style="position:absolute;margin-left:533.35pt;margin-top:70.5pt;width:.5pt;height:.1pt;z-index:-251642880" coordorigin="11407,16344" coordsize="10,2" o:regroupid="1">
            <v:shape id="_x0000_s1044" style="position:absolute;left:11407;top:16344;width:10;height:2" coordorigin="11407,16344" coordsize="10,0" path="m11407,16344r10,e" filled="f" strokeweight=".58pt">
              <v:path arrowok="t"/>
            </v:shape>
          </v:group>
        </w:pict>
      </w:r>
      <w:r>
        <w:rPr>
          <w:rFonts w:ascii="Trebuchet MS" w:hAnsi="Trebuchet MS"/>
          <w:noProof/>
          <w:lang w:val="es-ES" w:eastAsia="es-ES"/>
        </w:rPr>
        <w:pict w14:anchorId="35248424">
          <v:group id="_x0000_s1041" style="position:absolute;margin-left:-12.5pt;margin-top:70.75pt;width:546.85pt;height:.1pt;z-index:-251643904" coordorigin="490,16349" coordsize="10937,2" o:regroupid="1">
            <v:shape id="_x0000_s1042" style="position:absolute;left:490;top:16349;width:10937;height:2" coordorigin="490,16349" coordsize="10937,0" path="m490,16349r10936,e" filled="f" strokeweight="1.06pt">
              <v:path arrowok="t"/>
            </v:shape>
          </v:group>
        </w:pict>
      </w:r>
    </w:p>
    <w:sectPr w:rsidR="00530730" w:rsidRPr="00885BBC" w:rsidSect="0068221C">
      <w:type w:val="continuous"/>
      <w:pgSz w:w="11905" w:h="16840"/>
      <w:pgMar w:top="8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62B"/>
    <w:rsid w:val="00077ED5"/>
    <w:rsid w:val="00091584"/>
    <w:rsid w:val="00116C61"/>
    <w:rsid w:val="00141F90"/>
    <w:rsid w:val="003745B6"/>
    <w:rsid w:val="00380BEC"/>
    <w:rsid w:val="00390F81"/>
    <w:rsid w:val="00456D00"/>
    <w:rsid w:val="004B444F"/>
    <w:rsid w:val="00530730"/>
    <w:rsid w:val="00587183"/>
    <w:rsid w:val="005E6DC2"/>
    <w:rsid w:val="00622433"/>
    <w:rsid w:val="0062623F"/>
    <w:rsid w:val="0065233E"/>
    <w:rsid w:val="0068221C"/>
    <w:rsid w:val="008456B0"/>
    <w:rsid w:val="00847EC1"/>
    <w:rsid w:val="00885BBC"/>
    <w:rsid w:val="008A4449"/>
    <w:rsid w:val="00900D0A"/>
    <w:rsid w:val="0090762B"/>
    <w:rsid w:val="009C223C"/>
    <w:rsid w:val="00B37C35"/>
    <w:rsid w:val="00B47A4C"/>
    <w:rsid w:val="00BC7F24"/>
    <w:rsid w:val="00C34A73"/>
    <w:rsid w:val="00CF7480"/>
    <w:rsid w:val="00F370B3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428BF00"/>
  <w15:docId w15:val="{4ABBB56E-DEE7-42FC-B54F-80F6955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7C35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C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C35"/>
    <w:pPr>
      <w:ind w:left="110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C35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11">
    <w:name w:val="Título 11"/>
    <w:basedOn w:val="Normal"/>
    <w:uiPriority w:val="1"/>
    <w:qFormat/>
    <w:rsid w:val="00B37C35"/>
    <w:pPr>
      <w:ind w:left="2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ci&#243;n\Colegiacion\Impresos\Impresos%202018\2018_Orden%20de%20domiciliaci&#243;n%20de%20adeudo%20directo%20SEPA%20B2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B62E-5E81-4F1A-A4E8-F85863C9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2018_Orden de domiciliación de adeudo directo SEPA B2B</Template>
  <TotalTime>77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COTSA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2019-01-29T13:23:00Z</dcterms:created>
  <dcterms:modified xsi:type="dcterms:W3CDTF">2021-10-28T08:57:00Z</dcterms:modified>
</cp:coreProperties>
</file>